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30731" w14:textId="77777777" w:rsidR="0050784D" w:rsidRPr="009D70E2" w:rsidRDefault="0050784D" w:rsidP="007614F3">
      <w:pPr>
        <w:spacing w:after="0"/>
        <w:rPr>
          <w:b/>
          <w:sz w:val="32"/>
          <w:szCs w:val="32"/>
        </w:rPr>
      </w:pPr>
      <w:bookmarkStart w:id="0" w:name="_GoBack"/>
      <w:bookmarkEnd w:id="0"/>
      <w:r w:rsidRPr="009D70E2">
        <w:rPr>
          <w:b/>
          <w:sz w:val="32"/>
          <w:szCs w:val="32"/>
        </w:rPr>
        <w:t>CZĘŚĆ B</w:t>
      </w:r>
      <w:r w:rsidR="007614F3" w:rsidRPr="009D70E2">
        <w:rPr>
          <w:b/>
          <w:sz w:val="32"/>
          <w:szCs w:val="32"/>
        </w:rPr>
        <w:t>:</w:t>
      </w:r>
    </w:p>
    <w:p w14:paraId="76B7A436" w14:textId="777B8C02" w:rsidR="00BA1D0A" w:rsidRPr="009D70E2" w:rsidRDefault="00BA1D0A" w:rsidP="00BA1D0A">
      <w:pPr>
        <w:rPr>
          <w:b/>
          <w:sz w:val="32"/>
          <w:szCs w:val="32"/>
        </w:rPr>
      </w:pPr>
      <w:r w:rsidRPr="009D70E2">
        <w:rPr>
          <w:b/>
          <w:sz w:val="32"/>
          <w:szCs w:val="32"/>
        </w:rPr>
        <w:t xml:space="preserve">DANE </w:t>
      </w:r>
      <w:r w:rsidR="00795EEE" w:rsidRPr="009D70E2">
        <w:rPr>
          <w:b/>
          <w:sz w:val="32"/>
          <w:szCs w:val="32"/>
        </w:rPr>
        <w:t>UCZESTNIKA ZGŁASZANEGO PRZEZ ORGANIZACJĘ</w:t>
      </w:r>
    </w:p>
    <w:p w14:paraId="1222BC12" w14:textId="5995C01A" w:rsidR="00831F9F" w:rsidRPr="009D70E2" w:rsidRDefault="00831F9F" w:rsidP="00831F9F">
      <w:pPr>
        <w:jc w:val="right"/>
        <w:rPr>
          <w:b/>
          <w:sz w:val="32"/>
          <w:szCs w:val="32"/>
        </w:rPr>
      </w:pPr>
      <w:r w:rsidRPr="009D70E2">
        <w:rPr>
          <w:b/>
          <w:szCs w:val="32"/>
          <w:u w:val="single"/>
        </w:rPr>
        <w:t>Część B - wypełnić oddzielnie dla każdego zgłaszanego Uczestnika</w:t>
      </w:r>
    </w:p>
    <w:tbl>
      <w:tblPr>
        <w:tblStyle w:val="Tabela-Siatka"/>
        <w:tblpPr w:leftFromText="141" w:rightFromText="141" w:vertAnchor="text" w:horzAnchor="margin" w:tblpXSpec="center" w:tblpY="386"/>
        <w:tblW w:w="9469" w:type="dxa"/>
        <w:jc w:val="center"/>
        <w:tblLook w:val="04A0" w:firstRow="1" w:lastRow="0" w:firstColumn="1" w:lastColumn="0" w:noHBand="0" w:noVBand="1"/>
      </w:tblPr>
      <w:tblGrid>
        <w:gridCol w:w="1841"/>
        <w:gridCol w:w="561"/>
        <w:gridCol w:w="2190"/>
        <w:gridCol w:w="4877"/>
      </w:tblGrid>
      <w:tr w:rsidR="00933D0E" w:rsidRPr="009D70E2" w14:paraId="57D25396" w14:textId="77777777" w:rsidTr="009D70E2">
        <w:trPr>
          <w:trHeight w:val="388"/>
          <w:jc w:val="center"/>
        </w:trPr>
        <w:tc>
          <w:tcPr>
            <w:tcW w:w="9518" w:type="dxa"/>
            <w:gridSpan w:val="4"/>
            <w:shd w:val="clear" w:color="auto" w:fill="BFBFBF" w:themeFill="background1" w:themeFillShade="BF"/>
          </w:tcPr>
          <w:p w14:paraId="26703B9C" w14:textId="77777777" w:rsidR="00933D0E" w:rsidRPr="009D70E2" w:rsidRDefault="00933D0E" w:rsidP="00831F9F"/>
          <w:p w14:paraId="3AABA83D" w14:textId="71E80B1A" w:rsidR="00933D0E" w:rsidRPr="009D70E2" w:rsidRDefault="00933D0E" w:rsidP="00831F9F">
            <w:r w:rsidRPr="009D70E2">
              <w:rPr>
                <w:i/>
              </w:rPr>
              <w:t>W przypadku delegowania więcej niż jednego uczestnika Część B Formularza Zgłoszeniowego należy wypełnić oddzielnie dla każdego zgłaszanego uczestnika</w:t>
            </w:r>
            <w:r w:rsidR="00DB36EF" w:rsidRPr="009D70E2">
              <w:t>.</w:t>
            </w:r>
            <w:r w:rsidRPr="009D70E2">
              <w:t xml:space="preserve">  </w:t>
            </w:r>
          </w:p>
          <w:p w14:paraId="6661FA75" w14:textId="77777777" w:rsidR="00933D0E" w:rsidRPr="009D70E2" w:rsidRDefault="00933D0E" w:rsidP="00831F9F"/>
        </w:tc>
      </w:tr>
      <w:tr w:rsidR="00933D0E" w:rsidRPr="009D70E2" w14:paraId="28FF436A" w14:textId="77777777" w:rsidTr="009D70E2">
        <w:trPr>
          <w:trHeight w:val="388"/>
          <w:jc w:val="center"/>
        </w:trPr>
        <w:tc>
          <w:tcPr>
            <w:tcW w:w="1847" w:type="dxa"/>
            <w:shd w:val="clear" w:color="auto" w:fill="BFBFBF" w:themeFill="background1" w:themeFillShade="BF"/>
          </w:tcPr>
          <w:p w14:paraId="3ADD8FB6" w14:textId="77777777" w:rsidR="00933D0E" w:rsidRPr="009D70E2" w:rsidRDefault="00933D0E" w:rsidP="00831F9F"/>
        </w:tc>
        <w:tc>
          <w:tcPr>
            <w:tcW w:w="564" w:type="dxa"/>
            <w:shd w:val="clear" w:color="auto" w:fill="BFBFBF" w:themeFill="background1" w:themeFillShade="BF"/>
          </w:tcPr>
          <w:p w14:paraId="60DF1A5F" w14:textId="77777777" w:rsidR="00933D0E" w:rsidRPr="009D70E2" w:rsidRDefault="00933D0E" w:rsidP="00831F9F">
            <w:pPr>
              <w:jc w:val="center"/>
              <w:rPr>
                <w:b/>
              </w:rPr>
            </w:pPr>
            <w:r w:rsidRPr="009D70E2">
              <w:rPr>
                <w:b/>
              </w:rPr>
              <w:t>Lp.</w:t>
            </w:r>
          </w:p>
        </w:tc>
        <w:tc>
          <w:tcPr>
            <w:tcW w:w="7107" w:type="dxa"/>
            <w:gridSpan w:val="2"/>
            <w:shd w:val="clear" w:color="auto" w:fill="BFBFBF" w:themeFill="background1" w:themeFillShade="BF"/>
          </w:tcPr>
          <w:p w14:paraId="6A03A5DF" w14:textId="77777777" w:rsidR="00933D0E" w:rsidRPr="009D70E2" w:rsidRDefault="00933D0E" w:rsidP="00831F9F">
            <w:pPr>
              <w:rPr>
                <w:b/>
              </w:rPr>
            </w:pPr>
            <w:r w:rsidRPr="009D70E2">
              <w:rPr>
                <w:b/>
              </w:rPr>
              <w:t xml:space="preserve">Dane uczestnika </w:t>
            </w:r>
          </w:p>
        </w:tc>
      </w:tr>
      <w:tr w:rsidR="00933D0E" w:rsidRPr="009D70E2" w14:paraId="61A635E4" w14:textId="77777777" w:rsidTr="009D70E2">
        <w:trPr>
          <w:trHeight w:val="627"/>
          <w:jc w:val="center"/>
        </w:trPr>
        <w:tc>
          <w:tcPr>
            <w:tcW w:w="1847" w:type="dxa"/>
            <w:vMerge w:val="restart"/>
            <w:shd w:val="clear" w:color="auto" w:fill="BFBFBF" w:themeFill="background1" w:themeFillShade="BF"/>
          </w:tcPr>
          <w:p w14:paraId="63CA0675" w14:textId="77777777" w:rsidR="00933D0E" w:rsidRPr="009D70E2" w:rsidRDefault="00933D0E" w:rsidP="00831F9F">
            <w:pPr>
              <w:rPr>
                <w:b/>
              </w:rPr>
            </w:pPr>
            <w:r w:rsidRPr="009D70E2">
              <w:rPr>
                <w:b/>
              </w:rPr>
              <w:t>Dane uczestnika: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866A53F" w14:textId="77777777" w:rsidR="00933D0E" w:rsidRPr="009D70E2" w:rsidRDefault="00933D0E" w:rsidP="00831F9F">
            <w:pPr>
              <w:jc w:val="center"/>
              <w:rPr>
                <w:b/>
              </w:rPr>
            </w:pPr>
            <w:r w:rsidRPr="009D70E2">
              <w:rPr>
                <w:b/>
              </w:rPr>
              <w:t>1</w:t>
            </w:r>
          </w:p>
        </w:tc>
        <w:tc>
          <w:tcPr>
            <w:tcW w:w="2190" w:type="dxa"/>
          </w:tcPr>
          <w:p w14:paraId="74DE4D8E" w14:textId="77777777" w:rsidR="00933D0E" w:rsidRPr="009D70E2" w:rsidRDefault="00933D0E" w:rsidP="00831F9F">
            <w:r w:rsidRPr="009D70E2">
              <w:t>Imię i nazwisko:</w:t>
            </w:r>
          </w:p>
        </w:tc>
        <w:tc>
          <w:tcPr>
            <w:tcW w:w="4917" w:type="dxa"/>
          </w:tcPr>
          <w:p w14:paraId="0F524177" w14:textId="77777777" w:rsidR="00933D0E" w:rsidRPr="009D70E2" w:rsidRDefault="00933D0E" w:rsidP="00831F9F"/>
        </w:tc>
      </w:tr>
      <w:tr w:rsidR="00933D0E" w:rsidRPr="009D70E2" w14:paraId="603AE848" w14:textId="77777777" w:rsidTr="009D70E2">
        <w:trPr>
          <w:trHeight w:val="216"/>
          <w:jc w:val="center"/>
        </w:trPr>
        <w:tc>
          <w:tcPr>
            <w:tcW w:w="1847" w:type="dxa"/>
            <w:vMerge/>
            <w:shd w:val="clear" w:color="auto" w:fill="BFBFBF" w:themeFill="background1" w:themeFillShade="BF"/>
          </w:tcPr>
          <w:p w14:paraId="406E467E" w14:textId="77777777" w:rsidR="00933D0E" w:rsidRPr="009D70E2" w:rsidRDefault="00933D0E" w:rsidP="00831F9F"/>
        </w:tc>
        <w:tc>
          <w:tcPr>
            <w:tcW w:w="564" w:type="dxa"/>
            <w:shd w:val="clear" w:color="auto" w:fill="BFBFBF" w:themeFill="background1" w:themeFillShade="BF"/>
          </w:tcPr>
          <w:p w14:paraId="6193215E" w14:textId="77777777" w:rsidR="00933D0E" w:rsidRPr="009D70E2" w:rsidRDefault="00933D0E" w:rsidP="00831F9F">
            <w:pPr>
              <w:jc w:val="center"/>
              <w:rPr>
                <w:b/>
              </w:rPr>
            </w:pPr>
            <w:r w:rsidRPr="009D70E2">
              <w:rPr>
                <w:b/>
              </w:rPr>
              <w:t>2</w:t>
            </w:r>
          </w:p>
        </w:tc>
        <w:tc>
          <w:tcPr>
            <w:tcW w:w="2190" w:type="dxa"/>
          </w:tcPr>
          <w:p w14:paraId="64740BEE" w14:textId="77777777" w:rsidR="00933D0E" w:rsidRPr="009D70E2" w:rsidRDefault="00933D0E" w:rsidP="00831F9F">
            <w:r w:rsidRPr="009D70E2">
              <w:t>Płeć:</w:t>
            </w:r>
          </w:p>
        </w:tc>
        <w:tc>
          <w:tcPr>
            <w:tcW w:w="4917" w:type="dxa"/>
          </w:tcPr>
          <w:p w14:paraId="742C3D5C" w14:textId="409DE94A" w:rsidR="00933D0E" w:rsidRPr="009D70E2" w:rsidRDefault="003740C1" w:rsidP="00831F9F">
            <w:pPr>
              <w:rPr>
                <w:rFonts w:eastAsia="Arial Unicode MS" w:cs="Arial"/>
                <w:sz w:val="24"/>
                <w:szCs w:val="24"/>
              </w:rPr>
            </w:pPr>
            <w:r w:rsidRPr="009D70E2">
              <w:rPr>
                <w:rFonts w:eastAsia="Arial Unicode MS" w:cs="Arial"/>
                <w:sz w:val="28"/>
                <w:szCs w:val="28"/>
              </w:rPr>
              <w:t xml:space="preserve">       </w:t>
            </w:r>
            <w:r w:rsidR="00933D0E" w:rsidRPr="009D70E2">
              <w:rPr>
                <w:rFonts w:eastAsia="Arial Unicode MS" w:cs="Arial"/>
                <w:sz w:val="28"/>
                <w:szCs w:val="28"/>
              </w:rPr>
              <w:t>□</w:t>
            </w:r>
            <w:r w:rsidR="00933D0E" w:rsidRPr="009D70E2">
              <w:rPr>
                <w:rFonts w:eastAsia="Arial Unicode MS" w:cs="Arial"/>
                <w:sz w:val="24"/>
                <w:szCs w:val="24"/>
              </w:rPr>
              <w:t xml:space="preserve"> </w:t>
            </w:r>
            <w:r w:rsidR="00933D0E" w:rsidRPr="009D70E2">
              <w:rPr>
                <w:rFonts w:eastAsia="Arial Unicode MS" w:cs="Arial"/>
              </w:rPr>
              <w:t>kobieta</w:t>
            </w:r>
            <w:r w:rsidRPr="009D70E2">
              <w:rPr>
                <w:rFonts w:eastAsia="Arial Unicode MS" w:cs="Arial"/>
              </w:rPr>
              <w:t xml:space="preserve">           </w:t>
            </w:r>
            <w:r w:rsidR="00933D0E" w:rsidRPr="009D70E2">
              <w:rPr>
                <w:rFonts w:eastAsia="Arial Unicode MS" w:cs="Arial"/>
              </w:rPr>
              <w:t xml:space="preserve"> </w:t>
            </w:r>
            <w:r w:rsidRPr="009D70E2">
              <w:rPr>
                <w:rFonts w:eastAsia="Arial Unicode MS" w:cs="Arial"/>
              </w:rPr>
              <w:t xml:space="preserve">     </w:t>
            </w:r>
            <w:r w:rsidRPr="009D70E2">
              <w:rPr>
                <w:rFonts w:eastAsia="Arial Unicode MS" w:cs="Arial"/>
                <w:sz w:val="28"/>
                <w:szCs w:val="28"/>
              </w:rPr>
              <w:t>□</w:t>
            </w:r>
            <w:r w:rsidRPr="009D70E2">
              <w:rPr>
                <w:rFonts w:eastAsia="Arial Unicode MS" w:cs="Arial"/>
                <w:sz w:val="24"/>
                <w:szCs w:val="24"/>
              </w:rPr>
              <w:t xml:space="preserve"> </w:t>
            </w:r>
            <w:r w:rsidRPr="009D70E2">
              <w:rPr>
                <w:rFonts w:eastAsia="Arial Unicode MS" w:cs="Arial"/>
              </w:rPr>
              <w:t>mężczyzna</w:t>
            </w:r>
          </w:p>
        </w:tc>
      </w:tr>
      <w:tr w:rsidR="00933D0E" w:rsidRPr="009D70E2" w14:paraId="465CD969" w14:textId="77777777" w:rsidTr="009D70E2">
        <w:trPr>
          <w:trHeight w:val="335"/>
          <w:jc w:val="center"/>
        </w:trPr>
        <w:tc>
          <w:tcPr>
            <w:tcW w:w="1847" w:type="dxa"/>
            <w:vMerge/>
            <w:shd w:val="clear" w:color="auto" w:fill="BFBFBF" w:themeFill="background1" w:themeFillShade="BF"/>
          </w:tcPr>
          <w:p w14:paraId="4EEE07B8" w14:textId="77777777" w:rsidR="00933D0E" w:rsidRPr="009D70E2" w:rsidRDefault="00933D0E" w:rsidP="00831F9F"/>
        </w:tc>
        <w:tc>
          <w:tcPr>
            <w:tcW w:w="564" w:type="dxa"/>
            <w:shd w:val="clear" w:color="auto" w:fill="BFBFBF" w:themeFill="background1" w:themeFillShade="BF"/>
          </w:tcPr>
          <w:p w14:paraId="1CAAF776" w14:textId="77777777" w:rsidR="00933D0E" w:rsidRPr="009D70E2" w:rsidRDefault="00933D0E" w:rsidP="00831F9F">
            <w:pPr>
              <w:jc w:val="center"/>
              <w:rPr>
                <w:b/>
              </w:rPr>
            </w:pPr>
            <w:r w:rsidRPr="009D70E2">
              <w:rPr>
                <w:b/>
              </w:rPr>
              <w:t>3</w:t>
            </w:r>
          </w:p>
        </w:tc>
        <w:tc>
          <w:tcPr>
            <w:tcW w:w="2190" w:type="dxa"/>
          </w:tcPr>
          <w:p w14:paraId="65E426A2" w14:textId="77777777" w:rsidR="00933D0E" w:rsidRPr="009D70E2" w:rsidRDefault="00933D0E" w:rsidP="00831F9F">
            <w:r w:rsidRPr="009D70E2">
              <w:t>Data urodzenia:</w:t>
            </w:r>
          </w:p>
        </w:tc>
        <w:tc>
          <w:tcPr>
            <w:tcW w:w="4917" w:type="dxa"/>
          </w:tcPr>
          <w:p w14:paraId="7CAAFA9A" w14:textId="77777777" w:rsidR="00933D0E" w:rsidRPr="009D70E2" w:rsidRDefault="00933D0E" w:rsidP="00831F9F">
            <w:pPr>
              <w:rPr>
                <w:rFonts w:eastAsia="Arial Unicode MS" w:cs="Arial"/>
                <w:sz w:val="28"/>
                <w:szCs w:val="28"/>
              </w:rPr>
            </w:pPr>
          </w:p>
        </w:tc>
      </w:tr>
      <w:tr w:rsidR="00933D0E" w:rsidRPr="009D70E2" w14:paraId="40ED5776" w14:textId="77777777" w:rsidTr="009D70E2">
        <w:trPr>
          <w:trHeight w:val="378"/>
          <w:jc w:val="center"/>
        </w:trPr>
        <w:tc>
          <w:tcPr>
            <w:tcW w:w="1847" w:type="dxa"/>
            <w:vMerge/>
            <w:shd w:val="clear" w:color="auto" w:fill="BFBFBF" w:themeFill="background1" w:themeFillShade="BF"/>
          </w:tcPr>
          <w:p w14:paraId="730D6789" w14:textId="77777777" w:rsidR="00933D0E" w:rsidRPr="009D70E2" w:rsidRDefault="00933D0E" w:rsidP="00831F9F"/>
        </w:tc>
        <w:tc>
          <w:tcPr>
            <w:tcW w:w="564" w:type="dxa"/>
            <w:shd w:val="clear" w:color="auto" w:fill="BFBFBF" w:themeFill="background1" w:themeFillShade="BF"/>
          </w:tcPr>
          <w:p w14:paraId="6449DD2A" w14:textId="77777777" w:rsidR="00933D0E" w:rsidRPr="009D70E2" w:rsidRDefault="00933D0E" w:rsidP="00831F9F">
            <w:pPr>
              <w:jc w:val="center"/>
              <w:rPr>
                <w:b/>
              </w:rPr>
            </w:pPr>
            <w:r w:rsidRPr="009D70E2">
              <w:rPr>
                <w:b/>
              </w:rPr>
              <w:t>4</w:t>
            </w:r>
          </w:p>
        </w:tc>
        <w:tc>
          <w:tcPr>
            <w:tcW w:w="2190" w:type="dxa"/>
          </w:tcPr>
          <w:p w14:paraId="00B691C4" w14:textId="77777777" w:rsidR="00933D0E" w:rsidRPr="009D70E2" w:rsidRDefault="00933D0E" w:rsidP="00831F9F">
            <w:r w:rsidRPr="009D70E2">
              <w:t>Miejsce urodzenia:</w:t>
            </w:r>
          </w:p>
        </w:tc>
        <w:tc>
          <w:tcPr>
            <w:tcW w:w="4917" w:type="dxa"/>
          </w:tcPr>
          <w:p w14:paraId="7702C931" w14:textId="77777777" w:rsidR="00933D0E" w:rsidRPr="009D70E2" w:rsidRDefault="00933D0E" w:rsidP="00831F9F"/>
        </w:tc>
      </w:tr>
      <w:tr w:rsidR="00933D0E" w:rsidRPr="009D70E2" w14:paraId="3375ADD5" w14:textId="77777777" w:rsidTr="009D70E2">
        <w:trPr>
          <w:trHeight w:val="378"/>
          <w:jc w:val="center"/>
        </w:trPr>
        <w:tc>
          <w:tcPr>
            <w:tcW w:w="1847" w:type="dxa"/>
            <w:vMerge/>
            <w:shd w:val="clear" w:color="auto" w:fill="BFBFBF" w:themeFill="background1" w:themeFillShade="BF"/>
          </w:tcPr>
          <w:p w14:paraId="6C411637" w14:textId="77777777" w:rsidR="00933D0E" w:rsidRPr="009D70E2" w:rsidRDefault="00933D0E" w:rsidP="00831F9F"/>
        </w:tc>
        <w:tc>
          <w:tcPr>
            <w:tcW w:w="564" w:type="dxa"/>
            <w:shd w:val="clear" w:color="auto" w:fill="BFBFBF" w:themeFill="background1" w:themeFillShade="BF"/>
          </w:tcPr>
          <w:p w14:paraId="17FE3FB5" w14:textId="77777777" w:rsidR="00933D0E" w:rsidRPr="009D70E2" w:rsidRDefault="00933D0E" w:rsidP="00831F9F">
            <w:pPr>
              <w:jc w:val="center"/>
              <w:rPr>
                <w:b/>
              </w:rPr>
            </w:pPr>
            <w:r w:rsidRPr="009D70E2">
              <w:rPr>
                <w:b/>
              </w:rPr>
              <w:t>5</w:t>
            </w:r>
          </w:p>
        </w:tc>
        <w:tc>
          <w:tcPr>
            <w:tcW w:w="2190" w:type="dxa"/>
          </w:tcPr>
          <w:p w14:paraId="0FDEC2D2" w14:textId="77777777" w:rsidR="00933D0E" w:rsidRPr="009D70E2" w:rsidRDefault="00933D0E" w:rsidP="00831F9F">
            <w:r w:rsidRPr="009D70E2">
              <w:t>PESEL:</w:t>
            </w:r>
          </w:p>
        </w:tc>
        <w:tc>
          <w:tcPr>
            <w:tcW w:w="4917" w:type="dxa"/>
          </w:tcPr>
          <w:p w14:paraId="6FE4B160" w14:textId="77777777" w:rsidR="00933D0E" w:rsidRPr="009D70E2" w:rsidRDefault="00933D0E" w:rsidP="00831F9F"/>
        </w:tc>
      </w:tr>
      <w:tr w:rsidR="00933D0E" w:rsidRPr="009D70E2" w14:paraId="56E3E2F6" w14:textId="77777777" w:rsidTr="009D70E2">
        <w:trPr>
          <w:trHeight w:val="378"/>
          <w:jc w:val="center"/>
        </w:trPr>
        <w:tc>
          <w:tcPr>
            <w:tcW w:w="1847" w:type="dxa"/>
            <w:vMerge w:val="restart"/>
            <w:shd w:val="clear" w:color="auto" w:fill="BFBFBF" w:themeFill="background1" w:themeFillShade="BF"/>
          </w:tcPr>
          <w:p w14:paraId="449A84E4" w14:textId="77777777" w:rsidR="00933D0E" w:rsidRPr="009D70E2" w:rsidRDefault="00933D0E" w:rsidP="00831F9F">
            <w:pPr>
              <w:rPr>
                <w:b/>
                <w:color w:val="000000" w:themeColor="text1"/>
              </w:rPr>
            </w:pPr>
            <w:r w:rsidRPr="009D70E2">
              <w:rPr>
                <w:b/>
                <w:color w:val="000000" w:themeColor="text1"/>
              </w:rPr>
              <w:t>Dane kontaktowe</w:t>
            </w:r>
          </w:p>
          <w:p w14:paraId="76E907BA" w14:textId="77777777" w:rsidR="00933D0E" w:rsidRPr="009D70E2" w:rsidRDefault="00933D0E" w:rsidP="00831F9F">
            <w:pPr>
              <w:rPr>
                <w:b/>
              </w:rPr>
            </w:pPr>
            <w:r w:rsidRPr="009D70E2">
              <w:rPr>
                <w:b/>
                <w:color w:val="000000" w:themeColor="text1"/>
              </w:rPr>
              <w:t>(adres zamieszkania):</w:t>
            </w:r>
          </w:p>
          <w:p w14:paraId="64DA4FCC" w14:textId="77777777" w:rsidR="00933D0E" w:rsidRPr="009D70E2" w:rsidRDefault="00933D0E" w:rsidP="00831F9F"/>
          <w:p w14:paraId="26342E3C" w14:textId="77777777" w:rsidR="00933D0E" w:rsidRPr="009D70E2" w:rsidRDefault="00933D0E" w:rsidP="00831F9F"/>
          <w:p w14:paraId="3ADE8791" w14:textId="77777777" w:rsidR="00933D0E" w:rsidRPr="009D70E2" w:rsidRDefault="00933D0E" w:rsidP="00831F9F"/>
          <w:p w14:paraId="0603A25E" w14:textId="77777777" w:rsidR="00933D0E" w:rsidRPr="009D70E2" w:rsidRDefault="00933D0E" w:rsidP="00831F9F"/>
          <w:p w14:paraId="547897B6" w14:textId="77777777" w:rsidR="00933D0E" w:rsidRPr="009D70E2" w:rsidRDefault="00933D0E" w:rsidP="00831F9F"/>
          <w:p w14:paraId="3160F75C" w14:textId="77777777" w:rsidR="00933D0E" w:rsidRPr="009D70E2" w:rsidRDefault="00933D0E" w:rsidP="00831F9F"/>
          <w:p w14:paraId="6FFE60E1" w14:textId="77777777" w:rsidR="00933D0E" w:rsidRPr="009D70E2" w:rsidRDefault="00933D0E" w:rsidP="00831F9F"/>
          <w:p w14:paraId="0CD79D7D" w14:textId="77777777" w:rsidR="00933D0E" w:rsidRPr="009D70E2" w:rsidRDefault="00933D0E" w:rsidP="00831F9F"/>
        </w:tc>
        <w:tc>
          <w:tcPr>
            <w:tcW w:w="564" w:type="dxa"/>
            <w:shd w:val="clear" w:color="auto" w:fill="BFBFBF" w:themeFill="background1" w:themeFillShade="BF"/>
          </w:tcPr>
          <w:p w14:paraId="46C180BA" w14:textId="77777777" w:rsidR="00933D0E" w:rsidRPr="009D70E2" w:rsidRDefault="00933D0E" w:rsidP="00831F9F">
            <w:pPr>
              <w:jc w:val="center"/>
              <w:rPr>
                <w:b/>
              </w:rPr>
            </w:pPr>
            <w:r w:rsidRPr="009D70E2">
              <w:rPr>
                <w:b/>
              </w:rPr>
              <w:t>6</w:t>
            </w:r>
          </w:p>
        </w:tc>
        <w:tc>
          <w:tcPr>
            <w:tcW w:w="2190" w:type="dxa"/>
          </w:tcPr>
          <w:p w14:paraId="087441E1" w14:textId="77777777" w:rsidR="00933D0E" w:rsidRPr="009D70E2" w:rsidRDefault="00933D0E" w:rsidP="00831F9F">
            <w:r w:rsidRPr="009D70E2">
              <w:t>Ulica:</w:t>
            </w:r>
          </w:p>
        </w:tc>
        <w:tc>
          <w:tcPr>
            <w:tcW w:w="4917" w:type="dxa"/>
          </w:tcPr>
          <w:p w14:paraId="6F101433" w14:textId="77777777" w:rsidR="00933D0E" w:rsidRPr="009D70E2" w:rsidRDefault="00933D0E" w:rsidP="00831F9F"/>
        </w:tc>
      </w:tr>
      <w:tr w:rsidR="00933D0E" w:rsidRPr="009D70E2" w14:paraId="7A6D00B7" w14:textId="77777777" w:rsidTr="009D70E2">
        <w:trPr>
          <w:trHeight w:val="378"/>
          <w:jc w:val="center"/>
        </w:trPr>
        <w:tc>
          <w:tcPr>
            <w:tcW w:w="1847" w:type="dxa"/>
            <w:vMerge/>
            <w:shd w:val="clear" w:color="auto" w:fill="BFBFBF" w:themeFill="background1" w:themeFillShade="BF"/>
          </w:tcPr>
          <w:p w14:paraId="7F86C9B6" w14:textId="77777777" w:rsidR="00933D0E" w:rsidRPr="009D70E2" w:rsidRDefault="00933D0E" w:rsidP="00831F9F"/>
        </w:tc>
        <w:tc>
          <w:tcPr>
            <w:tcW w:w="564" w:type="dxa"/>
            <w:shd w:val="clear" w:color="auto" w:fill="BFBFBF" w:themeFill="background1" w:themeFillShade="BF"/>
          </w:tcPr>
          <w:p w14:paraId="70F53CDB" w14:textId="77777777" w:rsidR="00933D0E" w:rsidRPr="009D70E2" w:rsidRDefault="00933D0E" w:rsidP="00831F9F">
            <w:pPr>
              <w:jc w:val="center"/>
              <w:rPr>
                <w:b/>
              </w:rPr>
            </w:pPr>
            <w:r w:rsidRPr="009D70E2">
              <w:rPr>
                <w:b/>
              </w:rPr>
              <w:t>7</w:t>
            </w:r>
          </w:p>
        </w:tc>
        <w:tc>
          <w:tcPr>
            <w:tcW w:w="2190" w:type="dxa"/>
          </w:tcPr>
          <w:p w14:paraId="0B2C9393" w14:textId="77777777" w:rsidR="00933D0E" w:rsidRPr="009D70E2" w:rsidRDefault="00933D0E" w:rsidP="00831F9F">
            <w:r w:rsidRPr="009D70E2">
              <w:t>Nr domu/mieszkania:</w:t>
            </w:r>
          </w:p>
        </w:tc>
        <w:tc>
          <w:tcPr>
            <w:tcW w:w="4917" w:type="dxa"/>
          </w:tcPr>
          <w:p w14:paraId="4826252D" w14:textId="77777777" w:rsidR="00933D0E" w:rsidRPr="009D70E2" w:rsidRDefault="00933D0E" w:rsidP="00831F9F"/>
        </w:tc>
      </w:tr>
      <w:tr w:rsidR="00933D0E" w:rsidRPr="009D70E2" w14:paraId="43D57E38" w14:textId="77777777" w:rsidTr="009D70E2">
        <w:trPr>
          <w:trHeight w:val="378"/>
          <w:jc w:val="center"/>
        </w:trPr>
        <w:tc>
          <w:tcPr>
            <w:tcW w:w="1847" w:type="dxa"/>
            <w:vMerge/>
            <w:shd w:val="clear" w:color="auto" w:fill="BFBFBF" w:themeFill="background1" w:themeFillShade="BF"/>
          </w:tcPr>
          <w:p w14:paraId="42C176B9" w14:textId="77777777" w:rsidR="00933D0E" w:rsidRPr="009D70E2" w:rsidRDefault="00933D0E" w:rsidP="00831F9F"/>
        </w:tc>
        <w:tc>
          <w:tcPr>
            <w:tcW w:w="564" w:type="dxa"/>
            <w:shd w:val="clear" w:color="auto" w:fill="BFBFBF" w:themeFill="background1" w:themeFillShade="BF"/>
          </w:tcPr>
          <w:p w14:paraId="12F475FF" w14:textId="77777777" w:rsidR="00933D0E" w:rsidRPr="009D70E2" w:rsidRDefault="00933D0E" w:rsidP="00831F9F">
            <w:pPr>
              <w:jc w:val="center"/>
              <w:rPr>
                <w:b/>
              </w:rPr>
            </w:pPr>
            <w:r w:rsidRPr="009D70E2">
              <w:rPr>
                <w:b/>
              </w:rPr>
              <w:t>8</w:t>
            </w:r>
          </w:p>
        </w:tc>
        <w:tc>
          <w:tcPr>
            <w:tcW w:w="2190" w:type="dxa"/>
          </w:tcPr>
          <w:p w14:paraId="475F627F" w14:textId="77777777" w:rsidR="00933D0E" w:rsidRPr="009D70E2" w:rsidRDefault="00933D0E" w:rsidP="00831F9F">
            <w:r w:rsidRPr="009D70E2">
              <w:t>Miejscowość:</w:t>
            </w:r>
          </w:p>
        </w:tc>
        <w:tc>
          <w:tcPr>
            <w:tcW w:w="4917" w:type="dxa"/>
          </w:tcPr>
          <w:p w14:paraId="31527815" w14:textId="77777777" w:rsidR="00933D0E" w:rsidRPr="009D70E2" w:rsidRDefault="00933D0E" w:rsidP="00831F9F"/>
        </w:tc>
      </w:tr>
      <w:tr w:rsidR="00933D0E" w:rsidRPr="009D70E2" w14:paraId="224A1B80" w14:textId="77777777" w:rsidTr="009D70E2">
        <w:trPr>
          <w:trHeight w:val="378"/>
          <w:jc w:val="center"/>
        </w:trPr>
        <w:tc>
          <w:tcPr>
            <w:tcW w:w="1847" w:type="dxa"/>
            <w:vMerge/>
            <w:shd w:val="clear" w:color="auto" w:fill="BFBFBF" w:themeFill="background1" w:themeFillShade="BF"/>
          </w:tcPr>
          <w:p w14:paraId="7057F3D9" w14:textId="77777777" w:rsidR="00933D0E" w:rsidRPr="009D70E2" w:rsidRDefault="00933D0E" w:rsidP="00831F9F"/>
        </w:tc>
        <w:tc>
          <w:tcPr>
            <w:tcW w:w="564" w:type="dxa"/>
            <w:shd w:val="clear" w:color="auto" w:fill="BFBFBF" w:themeFill="background1" w:themeFillShade="BF"/>
          </w:tcPr>
          <w:p w14:paraId="7932ACF0" w14:textId="77777777" w:rsidR="00933D0E" w:rsidRPr="009D70E2" w:rsidRDefault="00933D0E" w:rsidP="00831F9F">
            <w:pPr>
              <w:jc w:val="center"/>
              <w:rPr>
                <w:b/>
              </w:rPr>
            </w:pPr>
            <w:r w:rsidRPr="009D70E2">
              <w:rPr>
                <w:b/>
              </w:rPr>
              <w:t>9</w:t>
            </w:r>
          </w:p>
        </w:tc>
        <w:tc>
          <w:tcPr>
            <w:tcW w:w="2190" w:type="dxa"/>
          </w:tcPr>
          <w:p w14:paraId="28215C9D" w14:textId="77777777" w:rsidR="00933D0E" w:rsidRPr="009D70E2" w:rsidRDefault="00933D0E" w:rsidP="00831F9F">
            <w:r w:rsidRPr="009D70E2">
              <w:t>Kod pocztowy:</w:t>
            </w:r>
          </w:p>
        </w:tc>
        <w:tc>
          <w:tcPr>
            <w:tcW w:w="4917" w:type="dxa"/>
          </w:tcPr>
          <w:p w14:paraId="22EABC64" w14:textId="77777777" w:rsidR="00933D0E" w:rsidRPr="009D70E2" w:rsidRDefault="00933D0E" w:rsidP="00831F9F"/>
        </w:tc>
      </w:tr>
      <w:tr w:rsidR="00933D0E" w:rsidRPr="009D70E2" w14:paraId="05C4C817" w14:textId="77777777" w:rsidTr="009D70E2">
        <w:trPr>
          <w:trHeight w:val="378"/>
          <w:jc w:val="center"/>
        </w:trPr>
        <w:tc>
          <w:tcPr>
            <w:tcW w:w="1847" w:type="dxa"/>
            <w:vMerge/>
            <w:shd w:val="clear" w:color="auto" w:fill="BFBFBF" w:themeFill="background1" w:themeFillShade="BF"/>
          </w:tcPr>
          <w:p w14:paraId="100DC8CE" w14:textId="77777777" w:rsidR="00933D0E" w:rsidRPr="009D70E2" w:rsidRDefault="00933D0E" w:rsidP="00831F9F"/>
        </w:tc>
        <w:tc>
          <w:tcPr>
            <w:tcW w:w="564" w:type="dxa"/>
            <w:shd w:val="clear" w:color="auto" w:fill="BFBFBF" w:themeFill="background1" w:themeFillShade="BF"/>
          </w:tcPr>
          <w:p w14:paraId="7BDD4F5D" w14:textId="77777777" w:rsidR="00933D0E" w:rsidRPr="009D70E2" w:rsidRDefault="00933D0E" w:rsidP="00831F9F">
            <w:pPr>
              <w:jc w:val="center"/>
              <w:rPr>
                <w:b/>
              </w:rPr>
            </w:pPr>
            <w:r w:rsidRPr="009D70E2">
              <w:rPr>
                <w:b/>
              </w:rPr>
              <w:t>10</w:t>
            </w:r>
          </w:p>
        </w:tc>
        <w:tc>
          <w:tcPr>
            <w:tcW w:w="2190" w:type="dxa"/>
          </w:tcPr>
          <w:p w14:paraId="743A9C64" w14:textId="77777777" w:rsidR="00933D0E" w:rsidRPr="009D70E2" w:rsidRDefault="00933D0E" w:rsidP="00831F9F">
            <w:r w:rsidRPr="009D70E2">
              <w:t>Województwo:</w:t>
            </w:r>
          </w:p>
        </w:tc>
        <w:tc>
          <w:tcPr>
            <w:tcW w:w="4917" w:type="dxa"/>
          </w:tcPr>
          <w:p w14:paraId="078EA10B" w14:textId="77777777" w:rsidR="00933D0E" w:rsidRPr="009D70E2" w:rsidRDefault="00933D0E" w:rsidP="00831F9F">
            <w:pPr>
              <w:ind w:right="-156"/>
            </w:pPr>
          </w:p>
        </w:tc>
      </w:tr>
      <w:tr w:rsidR="00933D0E" w:rsidRPr="009D70E2" w14:paraId="74A330FC" w14:textId="77777777" w:rsidTr="009D70E2">
        <w:trPr>
          <w:trHeight w:val="445"/>
          <w:jc w:val="center"/>
        </w:trPr>
        <w:tc>
          <w:tcPr>
            <w:tcW w:w="1847" w:type="dxa"/>
            <w:vMerge/>
            <w:shd w:val="clear" w:color="auto" w:fill="BFBFBF" w:themeFill="background1" w:themeFillShade="BF"/>
          </w:tcPr>
          <w:p w14:paraId="693CCA75" w14:textId="77777777" w:rsidR="00933D0E" w:rsidRPr="009D70E2" w:rsidRDefault="00933D0E" w:rsidP="00831F9F"/>
        </w:tc>
        <w:tc>
          <w:tcPr>
            <w:tcW w:w="564" w:type="dxa"/>
            <w:shd w:val="clear" w:color="auto" w:fill="BFBFBF" w:themeFill="background1" w:themeFillShade="BF"/>
          </w:tcPr>
          <w:p w14:paraId="5C2FDBDE" w14:textId="77777777" w:rsidR="00933D0E" w:rsidRPr="009D70E2" w:rsidRDefault="00933D0E" w:rsidP="00831F9F">
            <w:pPr>
              <w:jc w:val="center"/>
              <w:rPr>
                <w:b/>
              </w:rPr>
            </w:pPr>
            <w:r w:rsidRPr="009D70E2">
              <w:rPr>
                <w:b/>
              </w:rPr>
              <w:t>11</w:t>
            </w:r>
          </w:p>
        </w:tc>
        <w:tc>
          <w:tcPr>
            <w:tcW w:w="2190" w:type="dxa"/>
          </w:tcPr>
          <w:p w14:paraId="3312CD09" w14:textId="77777777" w:rsidR="00933D0E" w:rsidRPr="009D70E2" w:rsidRDefault="00933D0E" w:rsidP="00831F9F">
            <w:r w:rsidRPr="009D70E2">
              <w:t>Powiat:</w:t>
            </w:r>
          </w:p>
        </w:tc>
        <w:tc>
          <w:tcPr>
            <w:tcW w:w="4917" w:type="dxa"/>
          </w:tcPr>
          <w:p w14:paraId="73508FA2" w14:textId="77777777" w:rsidR="00933D0E" w:rsidRPr="009D70E2" w:rsidRDefault="00933D0E" w:rsidP="00831F9F"/>
        </w:tc>
      </w:tr>
      <w:tr w:rsidR="00933D0E" w:rsidRPr="009D70E2" w14:paraId="12D75B4E" w14:textId="77777777" w:rsidTr="009D70E2">
        <w:trPr>
          <w:trHeight w:val="441"/>
          <w:jc w:val="center"/>
        </w:trPr>
        <w:tc>
          <w:tcPr>
            <w:tcW w:w="1847" w:type="dxa"/>
            <w:vMerge/>
            <w:shd w:val="clear" w:color="auto" w:fill="BFBFBF" w:themeFill="background1" w:themeFillShade="BF"/>
          </w:tcPr>
          <w:p w14:paraId="339B2C8F" w14:textId="77777777" w:rsidR="00933D0E" w:rsidRPr="009D70E2" w:rsidRDefault="00933D0E" w:rsidP="00831F9F"/>
        </w:tc>
        <w:tc>
          <w:tcPr>
            <w:tcW w:w="564" w:type="dxa"/>
            <w:shd w:val="clear" w:color="auto" w:fill="BFBFBF" w:themeFill="background1" w:themeFillShade="BF"/>
          </w:tcPr>
          <w:p w14:paraId="63092AE9" w14:textId="77777777" w:rsidR="00933D0E" w:rsidRPr="009D70E2" w:rsidRDefault="00933D0E" w:rsidP="00831F9F">
            <w:pPr>
              <w:jc w:val="center"/>
              <w:rPr>
                <w:b/>
              </w:rPr>
            </w:pPr>
            <w:r w:rsidRPr="009D70E2">
              <w:rPr>
                <w:b/>
              </w:rPr>
              <w:t>12</w:t>
            </w:r>
          </w:p>
        </w:tc>
        <w:tc>
          <w:tcPr>
            <w:tcW w:w="2190" w:type="dxa"/>
          </w:tcPr>
          <w:p w14:paraId="71C018FD" w14:textId="10A0EE56" w:rsidR="00933D0E" w:rsidRPr="009D70E2" w:rsidRDefault="003740C1" w:rsidP="00831F9F">
            <w:r w:rsidRPr="009D70E2">
              <w:t>Telefon kontaktowy</w:t>
            </w:r>
            <w:r w:rsidR="00933D0E" w:rsidRPr="009D70E2">
              <w:t>:</w:t>
            </w:r>
          </w:p>
        </w:tc>
        <w:tc>
          <w:tcPr>
            <w:tcW w:w="4917" w:type="dxa"/>
          </w:tcPr>
          <w:p w14:paraId="718B94C6" w14:textId="77777777" w:rsidR="00933D0E" w:rsidRPr="009D70E2" w:rsidRDefault="00933D0E" w:rsidP="00831F9F"/>
        </w:tc>
      </w:tr>
      <w:tr w:rsidR="00933D0E" w:rsidRPr="009D70E2" w14:paraId="45D7EBDC" w14:textId="77777777" w:rsidTr="009D70E2">
        <w:trPr>
          <w:trHeight w:val="554"/>
          <w:jc w:val="center"/>
        </w:trPr>
        <w:tc>
          <w:tcPr>
            <w:tcW w:w="1847" w:type="dxa"/>
            <w:vMerge/>
            <w:shd w:val="clear" w:color="auto" w:fill="BFBFBF" w:themeFill="background1" w:themeFillShade="BF"/>
          </w:tcPr>
          <w:p w14:paraId="6AD67E0C" w14:textId="77777777" w:rsidR="00933D0E" w:rsidRPr="009D70E2" w:rsidRDefault="00933D0E" w:rsidP="00831F9F"/>
        </w:tc>
        <w:tc>
          <w:tcPr>
            <w:tcW w:w="564" w:type="dxa"/>
            <w:shd w:val="clear" w:color="auto" w:fill="BFBFBF" w:themeFill="background1" w:themeFillShade="BF"/>
          </w:tcPr>
          <w:p w14:paraId="41AE93D6" w14:textId="77777777" w:rsidR="00933D0E" w:rsidRPr="009D70E2" w:rsidRDefault="00933D0E" w:rsidP="00831F9F">
            <w:pPr>
              <w:jc w:val="center"/>
              <w:rPr>
                <w:b/>
              </w:rPr>
            </w:pPr>
            <w:r w:rsidRPr="009D70E2">
              <w:rPr>
                <w:b/>
              </w:rPr>
              <w:t>13</w:t>
            </w:r>
          </w:p>
        </w:tc>
        <w:tc>
          <w:tcPr>
            <w:tcW w:w="2190" w:type="dxa"/>
          </w:tcPr>
          <w:p w14:paraId="616A4DC9" w14:textId="77777777" w:rsidR="00933D0E" w:rsidRPr="009D70E2" w:rsidRDefault="00933D0E" w:rsidP="00831F9F">
            <w:r w:rsidRPr="009D70E2">
              <w:t>Adres email:</w:t>
            </w:r>
          </w:p>
        </w:tc>
        <w:tc>
          <w:tcPr>
            <w:tcW w:w="4917" w:type="dxa"/>
          </w:tcPr>
          <w:p w14:paraId="4636F814" w14:textId="77777777" w:rsidR="00933D0E" w:rsidRPr="009D70E2" w:rsidRDefault="00933D0E" w:rsidP="00831F9F"/>
        </w:tc>
      </w:tr>
      <w:tr w:rsidR="00831F9F" w:rsidRPr="009D70E2" w14:paraId="7816242C" w14:textId="77777777" w:rsidTr="009D70E2">
        <w:trPr>
          <w:trHeight w:val="554"/>
          <w:jc w:val="center"/>
        </w:trPr>
        <w:tc>
          <w:tcPr>
            <w:tcW w:w="1847" w:type="dxa"/>
            <w:shd w:val="clear" w:color="auto" w:fill="BFBFBF" w:themeFill="background1" w:themeFillShade="BF"/>
          </w:tcPr>
          <w:p w14:paraId="3E358E68" w14:textId="77777777" w:rsidR="00831F9F" w:rsidRPr="009D70E2" w:rsidRDefault="00831F9F" w:rsidP="00831F9F">
            <w:pPr>
              <w:rPr>
                <w:b/>
              </w:rPr>
            </w:pPr>
            <w:r w:rsidRPr="009D70E2">
              <w:rPr>
                <w:b/>
              </w:rPr>
              <w:t>Forma zaangażowania/</w:t>
            </w:r>
          </w:p>
          <w:p w14:paraId="2328DFA2" w14:textId="27A4F8BC" w:rsidR="00831F9F" w:rsidRPr="009D70E2" w:rsidRDefault="00831F9F" w:rsidP="00831F9F">
            <w:r w:rsidRPr="009D70E2">
              <w:rPr>
                <w:b/>
              </w:rPr>
              <w:t>zatrudnienia: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2181141" w14:textId="60F77CCF" w:rsidR="00831F9F" w:rsidRPr="009D70E2" w:rsidRDefault="00831F9F" w:rsidP="00831F9F">
            <w:pPr>
              <w:jc w:val="center"/>
              <w:rPr>
                <w:b/>
              </w:rPr>
            </w:pPr>
            <w:r w:rsidRPr="009D70E2">
              <w:rPr>
                <w:b/>
              </w:rPr>
              <w:t>14</w:t>
            </w:r>
          </w:p>
        </w:tc>
        <w:tc>
          <w:tcPr>
            <w:tcW w:w="7107" w:type="dxa"/>
            <w:gridSpan w:val="2"/>
          </w:tcPr>
          <w:p w14:paraId="50FDF4D2" w14:textId="77777777" w:rsidR="00831F9F" w:rsidRPr="009D70E2" w:rsidRDefault="00831F9F" w:rsidP="002D0452">
            <w:pPr>
              <w:pStyle w:val="Akapitzlist"/>
              <w:numPr>
                <w:ilvl w:val="0"/>
                <w:numId w:val="2"/>
              </w:numPr>
              <w:rPr>
                <w:rFonts w:eastAsia="Arial Unicode MS" w:cs="Arial"/>
              </w:rPr>
            </w:pPr>
            <w:r w:rsidRPr="009D70E2">
              <w:rPr>
                <w:rFonts w:eastAsia="Arial Unicode MS" w:cs="Arial"/>
              </w:rPr>
              <w:t>Członek organizacji</w:t>
            </w:r>
          </w:p>
          <w:p w14:paraId="39A60D5B" w14:textId="77777777" w:rsidR="00831F9F" w:rsidRPr="009D70E2" w:rsidRDefault="00831F9F" w:rsidP="002D0452">
            <w:pPr>
              <w:pStyle w:val="Akapitzlist"/>
              <w:numPr>
                <w:ilvl w:val="0"/>
                <w:numId w:val="2"/>
              </w:numPr>
              <w:rPr>
                <w:rFonts w:eastAsia="Arial Unicode MS" w:cs="Arial"/>
              </w:rPr>
            </w:pPr>
            <w:r w:rsidRPr="009D70E2">
              <w:rPr>
                <w:rFonts w:eastAsia="Arial Unicode MS" w:cs="Arial"/>
              </w:rPr>
              <w:t>Działacz</w:t>
            </w:r>
          </w:p>
          <w:p w14:paraId="325B3992" w14:textId="77777777" w:rsidR="00831F9F" w:rsidRDefault="00831F9F" w:rsidP="002D0452">
            <w:pPr>
              <w:pStyle w:val="Akapitzlist"/>
              <w:numPr>
                <w:ilvl w:val="0"/>
                <w:numId w:val="2"/>
              </w:numPr>
              <w:rPr>
                <w:rFonts w:eastAsia="Arial Unicode MS" w:cs="Arial"/>
              </w:rPr>
            </w:pPr>
            <w:r w:rsidRPr="009D70E2">
              <w:rPr>
                <w:rFonts w:eastAsia="Arial Unicode MS" w:cs="Arial"/>
              </w:rPr>
              <w:t>Wolontariusz</w:t>
            </w:r>
          </w:p>
          <w:p w14:paraId="163C863F" w14:textId="77777777" w:rsidR="002D0452" w:rsidRDefault="002D0452" w:rsidP="002D0452">
            <w:pPr>
              <w:pStyle w:val="Akapitzlist"/>
              <w:numPr>
                <w:ilvl w:val="0"/>
                <w:numId w:val="2"/>
              </w:numPr>
              <w:rPr>
                <w:rFonts w:eastAsia="Arial Unicode MS" w:cs="Arial"/>
              </w:rPr>
            </w:pPr>
            <w:r w:rsidRPr="009D70E2">
              <w:rPr>
                <w:rFonts w:eastAsia="Arial Unicode MS" w:cs="Arial"/>
              </w:rPr>
              <w:t>Umowa o pracę</w:t>
            </w:r>
          </w:p>
          <w:p w14:paraId="1501BD02" w14:textId="77777777" w:rsidR="002D0452" w:rsidRDefault="002D0452" w:rsidP="002D0452">
            <w:pPr>
              <w:pStyle w:val="Akapitzlist"/>
              <w:numPr>
                <w:ilvl w:val="0"/>
                <w:numId w:val="2"/>
              </w:numPr>
              <w:rPr>
                <w:rFonts w:eastAsia="Arial Unicode MS" w:cs="Arial"/>
              </w:rPr>
            </w:pPr>
            <w:r w:rsidRPr="009D70E2">
              <w:rPr>
                <w:rFonts w:eastAsia="Arial Unicode MS" w:cs="Arial"/>
              </w:rPr>
              <w:t>Umowa zlecenie</w:t>
            </w:r>
          </w:p>
          <w:p w14:paraId="49375FA5" w14:textId="77777777" w:rsidR="002D0452" w:rsidRDefault="002D0452" w:rsidP="002D0452">
            <w:pPr>
              <w:pStyle w:val="Akapitzlist"/>
              <w:numPr>
                <w:ilvl w:val="0"/>
                <w:numId w:val="2"/>
              </w:numPr>
              <w:rPr>
                <w:rFonts w:eastAsia="Arial Unicode MS" w:cs="Arial"/>
              </w:rPr>
            </w:pPr>
            <w:r w:rsidRPr="009D70E2">
              <w:rPr>
                <w:rFonts w:eastAsia="Arial Unicode MS" w:cs="Arial"/>
              </w:rPr>
              <w:t>Świadczenie usług</w:t>
            </w:r>
          </w:p>
          <w:p w14:paraId="36A7275F" w14:textId="77777777" w:rsidR="002D0452" w:rsidRPr="009D70E2" w:rsidRDefault="002D0452" w:rsidP="002D0452">
            <w:pPr>
              <w:pStyle w:val="Akapitzlist"/>
              <w:numPr>
                <w:ilvl w:val="0"/>
                <w:numId w:val="2"/>
              </w:numPr>
              <w:rPr>
                <w:rFonts w:eastAsia="Arial Unicode MS" w:cs="Arial"/>
              </w:rPr>
            </w:pPr>
            <w:r w:rsidRPr="009D70E2">
              <w:rPr>
                <w:rFonts w:eastAsia="Arial Unicode MS" w:cs="Arial"/>
              </w:rPr>
              <w:t>Inne (wpisać jakie)</w:t>
            </w:r>
          </w:p>
          <w:p w14:paraId="2AF6CDDE" w14:textId="10E84D3A" w:rsidR="002D0452" w:rsidRPr="002D0452" w:rsidRDefault="002D0452" w:rsidP="002D0452">
            <w:pPr>
              <w:tabs>
                <w:tab w:val="left" w:pos="2655"/>
              </w:tabs>
              <w:ind w:left="36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ab/>
            </w:r>
          </w:p>
          <w:p w14:paraId="109593C2" w14:textId="77777777" w:rsidR="00831F9F" w:rsidRPr="009D70E2" w:rsidRDefault="00831F9F" w:rsidP="00831F9F">
            <w:pPr>
              <w:ind w:left="453"/>
              <w:rPr>
                <w:rFonts w:eastAsia="Arial Unicode MS" w:cs="Arial"/>
              </w:rPr>
            </w:pPr>
            <w:r w:rsidRPr="009D70E2">
              <w:rPr>
                <w:rFonts w:eastAsia="Arial Unicode MS" w:cs="Arial"/>
              </w:rPr>
              <w:t>………………………………………………………………………………………………</w:t>
            </w:r>
          </w:p>
          <w:p w14:paraId="55523B1D" w14:textId="77777777" w:rsidR="00831F9F" w:rsidRPr="009D70E2" w:rsidRDefault="00831F9F" w:rsidP="002D0452">
            <w:pPr>
              <w:pStyle w:val="Akapitzlist"/>
              <w:numPr>
                <w:ilvl w:val="0"/>
                <w:numId w:val="2"/>
              </w:numPr>
              <w:rPr>
                <w:rFonts w:eastAsia="Arial Unicode MS" w:cs="Arial"/>
              </w:rPr>
            </w:pPr>
            <w:r w:rsidRPr="009D70E2">
              <w:rPr>
                <w:rFonts w:eastAsia="Arial Unicode MS" w:cs="Arial"/>
              </w:rPr>
              <w:t>Stanowisko lub zakres obowiązków wykonywanych w organizacji</w:t>
            </w:r>
          </w:p>
          <w:p w14:paraId="4EB2A5DF" w14:textId="77777777" w:rsidR="00831F9F" w:rsidRPr="009D70E2" w:rsidRDefault="00831F9F" w:rsidP="00831F9F">
            <w:pPr>
              <w:pStyle w:val="Akapitzlist"/>
              <w:ind w:left="813"/>
              <w:rPr>
                <w:rFonts w:eastAsia="Arial Unicode MS" w:cs="Arial"/>
              </w:rPr>
            </w:pPr>
          </w:p>
          <w:p w14:paraId="369229CA" w14:textId="77777777" w:rsidR="00831F9F" w:rsidRPr="009D70E2" w:rsidRDefault="00831F9F" w:rsidP="00831F9F">
            <w:pPr>
              <w:ind w:left="453"/>
              <w:rPr>
                <w:rFonts w:eastAsia="Arial Unicode MS" w:cs="Arial"/>
              </w:rPr>
            </w:pPr>
            <w:r w:rsidRPr="009D70E2">
              <w:rPr>
                <w:rFonts w:eastAsia="Arial Unicode MS" w:cs="Arial"/>
              </w:rPr>
              <w:t>………………………………………………………………………………………………</w:t>
            </w:r>
          </w:p>
          <w:p w14:paraId="61858D48" w14:textId="77777777" w:rsidR="003740C1" w:rsidRPr="009D70E2" w:rsidRDefault="003740C1" w:rsidP="00831F9F">
            <w:pPr>
              <w:ind w:left="453"/>
              <w:rPr>
                <w:rFonts w:eastAsia="Arial Unicode MS" w:cs="Arial"/>
              </w:rPr>
            </w:pPr>
          </w:p>
          <w:p w14:paraId="5B877EBE" w14:textId="3B19EE17" w:rsidR="00831F9F" w:rsidRPr="002D0452" w:rsidRDefault="003740C1" w:rsidP="002D0452">
            <w:pPr>
              <w:ind w:left="453"/>
              <w:rPr>
                <w:rFonts w:eastAsia="Arial Unicode MS" w:cs="Arial"/>
              </w:rPr>
            </w:pPr>
            <w:r w:rsidRPr="009D70E2">
              <w:rPr>
                <w:rFonts w:eastAsia="Arial Unicode MS" w:cs="Arial"/>
              </w:rPr>
              <w:t>………………………………………………………………………………………………</w:t>
            </w:r>
          </w:p>
        </w:tc>
      </w:tr>
      <w:tr w:rsidR="00831F9F" w:rsidRPr="009D70E2" w14:paraId="14B3FD8B" w14:textId="77777777" w:rsidTr="009D70E2">
        <w:trPr>
          <w:trHeight w:val="554"/>
          <w:jc w:val="center"/>
        </w:trPr>
        <w:tc>
          <w:tcPr>
            <w:tcW w:w="1847" w:type="dxa"/>
            <w:shd w:val="clear" w:color="auto" w:fill="BFBFBF" w:themeFill="background1" w:themeFillShade="BF"/>
          </w:tcPr>
          <w:p w14:paraId="6E758943" w14:textId="47E008AF" w:rsidR="00831F9F" w:rsidRPr="009D70E2" w:rsidRDefault="00831F9F" w:rsidP="00831F9F">
            <w:pPr>
              <w:rPr>
                <w:b/>
              </w:rPr>
            </w:pPr>
            <w:r w:rsidRPr="009D70E2">
              <w:rPr>
                <w:b/>
              </w:rPr>
              <w:lastRenderedPageBreak/>
              <w:t>Bloki szkoleniowe (prosimy zaznaczyć wybrane)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2E1FD3E4" w14:textId="117C0976" w:rsidR="00831F9F" w:rsidRPr="009D70E2" w:rsidRDefault="00831F9F" w:rsidP="00831F9F">
            <w:pPr>
              <w:jc w:val="center"/>
              <w:rPr>
                <w:b/>
              </w:rPr>
            </w:pPr>
            <w:r w:rsidRPr="009D70E2">
              <w:rPr>
                <w:b/>
              </w:rPr>
              <w:t>15</w:t>
            </w:r>
          </w:p>
        </w:tc>
        <w:tc>
          <w:tcPr>
            <w:tcW w:w="7107" w:type="dxa"/>
            <w:gridSpan w:val="2"/>
          </w:tcPr>
          <w:p w14:paraId="5D957B31" w14:textId="6CCFC2F1" w:rsidR="00831F9F" w:rsidRPr="009D70E2" w:rsidRDefault="00831F9F" w:rsidP="00831F9F">
            <w:pPr>
              <w:pStyle w:val="Akapitzlist"/>
              <w:numPr>
                <w:ilvl w:val="0"/>
                <w:numId w:val="5"/>
              </w:numPr>
              <w:rPr>
                <w:rFonts w:eastAsia="Arial Unicode MS" w:cs="Arial"/>
              </w:rPr>
            </w:pPr>
            <w:r w:rsidRPr="009D70E2">
              <w:rPr>
                <w:rFonts w:eastAsia="Arial Unicode MS" w:cs="Arial"/>
              </w:rPr>
              <w:t xml:space="preserve">BLOK I – Administracyjno-prawne aspekty funkcjonowania </w:t>
            </w:r>
            <w:r w:rsidR="002D0452">
              <w:rPr>
                <w:rFonts w:eastAsia="Arial Unicode MS" w:cs="Arial"/>
              </w:rPr>
              <w:br/>
            </w:r>
            <w:r w:rsidRPr="009D70E2">
              <w:rPr>
                <w:rFonts w:eastAsia="Arial Unicode MS" w:cs="Arial"/>
              </w:rPr>
              <w:t>III sektora</w:t>
            </w:r>
          </w:p>
          <w:p w14:paraId="4AA40188" w14:textId="77777777" w:rsidR="00831F9F" w:rsidRPr="009D70E2" w:rsidRDefault="00831F9F" w:rsidP="00831F9F">
            <w:pPr>
              <w:pStyle w:val="Akapitzlist"/>
              <w:numPr>
                <w:ilvl w:val="0"/>
                <w:numId w:val="5"/>
              </w:numPr>
              <w:rPr>
                <w:rFonts w:eastAsia="Arial Unicode MS" w:cs="Arial"/>
              </w:rPr>
            </w:pPr>
            <w:r w:rsidRPr="009D70E2">
              <w:rPr>
                <w:rFonts w:eastAsia="Arial Unicode MS" w:cs="Arial"/>
              </w:rPr>
              <w:t>BLOK II – Kadry i płace</w:t>
            </w:r>
          </w:p>
          <w:p w14:paraId="10DBAC7B" w14:textId="77777777" w:rsidR="00831F9F" w:rsidRPr="009D70E2" w:rsidRDefault="00831F9F" w:rsidP="00831F9F">
            <w:pPr>
              <w:pStyle w:val="Akapitzlist"/>
              <w:numPr>
                <w:ilvl w:val="0"/>
                <w:numId w:val="5"/>
              </w:numPr>
              <w:rPr>
                <w:rFonts w:eastAsia="Arial Unicode MS" w:cs="Arial"/>
              </w:rPr>
            </w:pPr>
            <w:r w:rsidRPr="009D70E2">
              <w:rPr>
                <w:rFonts w:eastAsia="Arial Unicode MS" w:cs="Arial"/>
              </w:rPr>
              <w:t>BLOK III – Zarządzanie i marketing</w:t>
            </w:r>
          </w:p>
          <w:p w14:paraId="567497A4" w14:textId="77777777" w:rsidR="00831F9F" w:rsidRPr="009D70E2" w:rsidRDefault="00831F9F" w:rsidP="00831F9F">
            <w:pPr>
              <w:pStyle w:val="Akapitzlist"/>
              <w:numPr>
                <w:ilvl w:val="0"/>
                <w:numId w:val="5"/>
              </w:numPr>
              <w:rPr>
                <w:rFonts w:eastAsia="Arial Unicode MS" w:cs="Arial"/>
              </w:rPr>
            </w:pPr>
            <w:r w:rsidRPr="009D70E2">
              <w:rPr>
                <w:rFonts w:eastAsia="Arial Unicode MS" w:cs="Arial"/>
              </w:rPr>
              <w:t>BLOK IV – Finansowanie III sektora</w:t>
            </w:r>
          </w:p>
          <w:p w14:paraId="51EA47D1" w14:textId="77777777" w:rsidR="00831F9F" w:rsidRPr="009D70E2" w:rsidRDefault="00831F9F" w:rsidP="00831F9F">
            <w:pPr>
              <w:pStyle w:val="Akapitzlist"/>
              <w:numPr>
                <w:ilvl w:val="0"/>
                <w:numId w:val="5"/>
              </w:numPr>
              <w:rPr>
                <w:rFonts w:eastAsia="Arial Unicode MS" w:cs="Arial"/>
              </w:rPr>
            </w:pPr>
            <w:r w:rsidRPr="009D70E2">
              <w:rPr>
                <w:rFonts w:eastAsia="Arial Unicode MS" w:cs="Arial"/>
              </w:rPr>
              <w:t>BLOK V – Komunikacja i asertywność</w:t>
            </w:r>
          </w:p>
          <w:p w14:paraId="161091BF" w14:textId="77777777" w:rsidR="00831F9F" w:rsidRPr="009D70E2" w:rsidRDefault="00831F9F" w:rsidP="00831F9F">
            <w:pPr>
              <w:pStyle w:val="Akapitzlist"/>
              <w:rPr>
                <w:rFonts w:eastAsia="Arial Unicode MS" w:cs="Arial"/>
              </w:rPr>
            </w:pPr>
          </w:p>
        </w:tc>
      </w:tr>
    </w:tbl>
    <w:p w14:paraId="264839E0" w14:textId="4AE018C3" w:rsidR="00933D0E" w:rsidRPr="009D70E2" w:rsidRDefault="00933D0E" w:rsidP="00933D0E">
      <w:pPr>
        <w:spacing w:after="0"/>
        <w:jc w:val="right"/>
        <w:rPr>
          <w:szCs w:val="32"/>
        </w:rPr>
      </w:pPr>
    </w:p>
    <w:p w14:paraId="3517AFB4" w14:textId="77777777" w:rsidR="00BA1D0A" w:rsidRPr="009D70E2" w:rsidRDefault="00BA1D0A" w:rsidP="00BA1D0A">
      <w:pPr>
        <w:rPr>
          <w:b/>
          <w:sz w:val="24"/>
        </w:rPr>
      </w:pPr>
      <w:r w:rsidRPr="009D70E2">
        <w:rPr>
          <w:b/>
          <w:sz w:val="24"/>
        </w:rPr>
        <w:t>Oświadczenia:</w:t>
      </w:r>
    </w:p>
    <w:p w14:paraId="68BC59F0" w14:textId="77777777" w:rsidR="00BA1D0A" w:rsidRPr="009D70E2" w:rsidRDefault="00BA1D0A" w:rsidP="00BA1D0A">
      <w:pPr>
        <w:spacing w:after="20"/>
        <w:ind w:left="-284" w:right="-284" w:firstLine="284"/>
        <w:jc w:val="both"/>
        <w:rPr>
          <w:b/>
        </w:rPr>
      </w:pPr>
      <w:r w:rsidRPr="009D70E2">
        <w:t xml:space="preserve">Świadoma(-y)odpowiedzialności za składanie fałszywych zeznań </w:t>
      </w:r>
      <w:r w:rsidRPr="009D70E2">
        <w:rPr>
          <w:b/>
        </w:rPr>
        <w:t>oświadczam, że:</w:t>
      </w:r>
    </w:p>
    <w:p w14:paraId="1CD34C51" w14:textId="77777777" w:rsidR="00BA1D0A" w:rsidRPr="009D70E2" w:rsidRDefault="00BA1D0A" w:rsidP="00BA1D0A"/>
    <w:p w14:paraId="71238A20" w14:textId="77777777" w:rsidR="00BA1D0A" w:rsidRPr="009D70E2" w:rsidRDefault="00BA1D0A" w:rsidP="00BA1D0A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right="-284" w:hanging="426"/>
        <w:jc w:val="both"/>
      </w:pPr>
      <w:r w:rsidRPr="009D70E2">
        <w:rPr>
          <w:rFonts w:cs="Arial"/>
        </w:rPr>
        <w:t>Wszelkie dane zawarte w Formularzu zgłoszeniowym odpowiadają rzeczywistości i złożone zostały zgodnie z prawdą. Jestem świadomy odpowiedzialności karnej wynikającej z art. 271 kodeksu karnego, dotyczącej poświadczenia nieprawdy co do okoliczności mającej znaczenie prawne,</w:t>
      </w:r>
    </w:p>
    <w:p w14:paraId="7B76F17F" w14:textId="5361130A" w:rsidR="00BA1D0A" w:rsidRPr="009D70E2" w:rsidRDefault="002D0452" w:rsidP="00BA1D0A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right="-284" w:hanging="426"/>
        <w:jc w:val="both"/>
      </w:pPr>
      <w:r>
        <w:rPr>
          <w:i/>
        </w:rPr>
        <w:t>Z</w:t>
      </w:r>
      <w:r w:rsidR="00BA1D0A" w:rsidRPr="009D70E2">
        <w:rPr>
          <w:i/>
        </w:rPr>
        <w:t>apoznałem/-am</w:t>
      </w:r>
      <w:r w:rsidR="00BA1D0A" w:rsidRPr="009D70E2">
        <w:t xml:space="preserve"> się z regulaminem projektu „Poziom wyżej</w:t>
      </w:r>
      <w:r w:rsidR="00BA1D0A" w:rsidRPr="009D70E2">
        <w:rPr>
          <w:rFonts w:cs="Arial"/>
        </w:rPr>
        <w:t xml:space="preserve">” </w:t>
      </w:r>
      <w:r w:rsidR="00BA1D0A" w:rsidRPr="009D70E2">
        <w:t xml:space="preserve">i akceptuję wszystkie jego zapisy </w:t>
      </w:r>
      <w:r w:rsidR="003740C1" w:rsidRPr="009D70E2">
        <w:br/>
      </w:r>
      <w:r w:rsidR="00BA1D0A" w:rsidRPr="009D70E2">
        <w:t>i postanowienia,</w:t>
      </w:r>
    </w:p>
    <w:p w14:paraId="1D1B895A" w14:textId="77777777" w:rsidR="00BA1D0A" w:rsidRPr="009D70E2" w:rsidRDefault="00BA1D0A" w:rsidP="00BA1D0A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right="-284" w:hanging="426"/>
        <w:jc w:val="both"/>
      </w:pPr>
      <w:r w:rsidRPr="009D70E2">
        <w:t>Zostałem/am poinformowana/y, iż projekt „Poziom wyżej” został dofinansowany przez Ministra Rodziny, Pracy i Polityki Społecznej z siedzibą w Warszawie,</w:t>
      </w:r>
    </w:p>
    <w:p w14:paraId="4826D260" w14:textId="4E2438AE" w:rsidR="006C5DDB" w:rsidRPr="009D70E2" w:rsidRDefault="006C5DDB" w:rsidP="006C5DDB">
      <w:pPr>
        <w:pStyle w:val="Akapitzlist"/>
        <w:numPr>
          <w:ilvl w:val="0"/>
          <w:numId w:val="1"/>
        </w:numPr>
        <w:tabs>
          <w:tab w:val="left" w:pos="284"/>
        </w:tabs>
        <w:spacing w:after="120" w:line="240" w:lineRule="auto"/>
        <w:ind w:left="284" w:right="-284" w:hanging="426"/>
        <w:jc w:val="both"/>
      </w:pPr>
      <w:r w:rsidRPr="009D70E2">
        <w:t>Wyrażam zgodę na przetwarzanie moich danych osobowych, teraz i w przyszłości na potrzeby projektu „Poziom wyżej” zgodnie z definicją zawartą w ustawie z dnia 29 sierpnia 1997 r. o ochronie danych osobowych (Dz. U. z 2014 r. poz. 1182 z późn. zm.) obejmującą zbieranie, utrwalanie, przechowywanie, opracowywanie, zmienianie, udostępnianie i usuwanie tych danych.</w:t>
      </w:r>
      <w:r w:rsidRPr="009D70E2">
        <w:tab/>
      </w:r>
      <w:r w:rsidRPr="009D70E2">
        <w:tab/>
      </w:r>
    </w:p>
    <w:p w14:paraId="14619148" w14:textId="77777777" w:rsidR="006C5DDB" w:rsidRPr="009D70E2" w:rsidRDefault="006C5DDB" w:rsidP="006C5DDB">
      <w:pPr>
        <w:tabs>
          <w:tab w:val="left" w:pos="284"/>
        </w:tabs>
        <w:spacing w:after="0" w:line="240" w:lineRule="auto"/>
        <w:ind w:left="284" w:right="-284"/>
        <w:jc w:val="both"/>
      </w:pPr>
      <w:r w:rsidRPr="009D70E2">
        <w:tab/>
      </w:r>
      <w:r w:rsidRPr="009D70E2">
        <w:tab/>
      </w:r>
      <w:r w:rsidRPr="009D70E2">
        <w:tab/>
      </w:r>
      <w:r w:rsidRPr="009D70E2">
        <w:tab/>
      </w:r>
      <w:r w:rsidRPr="009D70E2">
        <w:tab/>
      </w:r>
      <w:r w:rsidRPr="009D70E2">
        <w:tab/>
      </w:r>
    </w:p>
    <w:p w14:paraId="36612720" w14:textId="77777777" w:rsidR="006C5DDB" w:rsidRPr="009D70E2" w:rsidRDefault="006C5DDB" w:rsidP="006C5DDB">
      <w:pPr>
        <w:tabs>
          <w:tab w:val="left" w:pos="284"/>
        </w:tabs>
        <w:spacing w:after="120" w:line="240" w:lineRule="auto"/>
        <w:ind w:left="284" w:right="-284"/>
        <w:jc w:val="both"/>
      </w:pPr>
    </w:p>
    <w:p w14:paraId="40A7BA8C" w14:textId="77777777" w:rsidR="00BA1D0A" w:rsidRPr="009D70E2" w:rsidRDefault="00BA1D0A" w:rsidP="00BA1D0A">
      <w:pPr>
        <w:tabs>
          <w:tab w:val="left" w:pos="284"/>
        </w:tabs>
        <w:spacing w:after="120" w:line="240" w:lineRule="auto"/>
        <w:ind w:left="284" w:right="-284"/>
        <w:jc w:val="both"/>
      </w:pPr>
      <w:r w:rsidRPr="009D70E2">
        <w:tab/>
      </w:r>
      <w:r w:rsidRPr="009D70E2">
        <w:tab/>
      </w:r>
      <w:r w:rsidRPr="009D70E2">
        <w:tab/>
      </w:r>
      <w:r w:rsidRPr="009D70E2">
        <w:tab/>
      </w:r>
      <w:r w:rsidRPr="009D70E2">
        <w:tab/>
      </w:r>
      <w:r w:rsidRPr="009D70E2">
        <w:tab/>
      </w:r>
      <w:r w:rsidRPr="009D70E2">
        <w:tab/>
      </w:r>
      <w:r w:rsidRPr="009D70E2">
        <w:tab/>
        <w:t xml:space="preserve"> </w:t>
      </w:r>
    </w:p>
    <w:p w14:paraId="7DAC67BE" w14:textId="5E9F4114" w:rsidR="00BA1D0A" w:rsidRPr="009D70E2" w:rsidRDefault="003740C1" w:rsidP="003740C1">
      <w:pPr>
        <w:tabs>
          <w:tab w:val="left" w:pos="284"/>
        </w:tabs>
        <w:spacing w:after="0" w:line="240" w:lineRule="auto"/>
        <w:ind w:right="-284"/>
        <w:jc w:val="both"/>
        <w:rPr>
          <w:sz w:val="18"/>
          <w:szCs w:val="18"/>
        </w:rPr>
      </w:pPr>
      <w:r w:rsidRPr="009D70E2">
        <w:rPr>
          <w:b/>
          <w:sz w:val="18"/>
          <w:szCs w:val="18"/>
        </w:rPr>
        <w:t xml:space="preserve">…………………………………………………                      </w:t>
      </w:r>
      <w:r w:rsidR="00DB36EF" w:rsidRPr="009D70E2">
        <w:rPr>
          <w:b/>
          <w:sz w:val="18"/>
          <w:szCs w:val="18"/>
        </w:rPr>
        <w:t xml:space="preserve">                              </w:t>
      </w:r>
      <w:r w:rsidRPr="009D70E2">
        <w:rPr>
          <w:b/>
          <w:sz w:val="18"/>
          <w:szCs w:val="18"/>
        </w:rPr>
        <w:t xml:space="preserve"> </w:t>
      </w:r>
      <w:r w:rsidR="002D0452">
        <w:rPr>
          <w:b/>
          <w:sz w:val="18"/>
          <w:szCs w:val="18"/>
        </w:rPr>
        <w:t xml:space="preserve">                         </w:t>
      </w:r>
      <w:r w:rsidR="00BA1D0A" w:rsidRPr="009D70E2">
        <w:rPr>
          <w:sz w:val="18"/>
          <w:szCs w:val="18"/>
        </w:rPr>
        <w:tab/>
      </w:r>
      <w:r w:rsidR="00BA1D0A" w:rsidRPr="009D70E2">
        <w:rPr>
          <w:b/>
          <w:sz w:val="18"/>
          <w:szCs w:val="18"/>
        </w:rPr>
        <w:t xml:space="preserve">   ………………………………………………………….</w:t>
      </w:r>
    </w:p>
    <w:p w14:paraId="5A14F0E3" w14:textId="11F64E26" w:rsidR="00BA1D0A" w:rsidRPr="009D70E2" w:rsidRDefault="002D0452" w:rsidP="00BA1D0A">
      <w:pPr>
        <w:tabs>
          <w:tab w:val="left" w:pos="284"/>
        </w:tabs>
        <w:spacing w:after="0" w:line="240" w:lineRule="auto"/>
        <w:ind w:left="284" w:right="-284"/>
        <w:jc w:val="both"/>
        <w:rPr>
          <w:sz w:val="16"/>
          <w:szCs w:val="18"/>
        </w:rPr>
      </w:pPr>
      <w:r>
        <w:rPr>
          <w:sz w:val="18"/>
          <w:szCs w:val="18"/>
        </w:rPr>
        <w:t xml:space="preserve">   </w:t>
      </w:r>
      <w:r w:rsidR="003740C1" w:rsidRPr="009D70E2">
        <w:rPr>
          <w:sz w:val="16"/>
          <w:szCs w:val="18"/>
        </w:rPr>
        <w:t>Miejscowość i data)</w:t>
      </w:r>
      <w:r w:rsidR="00BA1D0A" w:rsidRPr="009D70E2">
        <w:rPr>
          <w:sz w:val="16"/>
          <w:szCs w:val="18"/>
        </w:rPr>
        <w:tab/>
      </w:r>
      <w:r w:rsidR="00BA1D0A" w:rsidRPr="009D70E2">
        <w:rPr>
          <w:sz w:val="16"/>
          <w:szCs w:val="18"/>
        </w:rPr>
        <w:tab/>
      </w:r>
      <w:r w:rsidR="00BA1D0A" w:rsidRPr="009D70E2">
        <w:rPr>
          <w:sz w:val="16"/>
          <w:szCs w:val="18"/>
        </w:rPr>
        <w:tab/>
      </w:r>
      <w:r w:rsidR="00BA1D0A" w:rsidRPr="009D70E2">
        <w:rPr>
          <w:sz w:val="16"/>
          <w:szCs w:val="18"/>
        </w:rPr>
        <w:tab/>
      </w:r>
      <w:r w:rsidR="00BA1D0A" w:rsidRPr="009D70E2">
        <w:rPr>
          <w:sz w:val="16"/>
          <w:szCs w:val="18"/>
        </w:rPr>
        <w:tab/>
        <w:t xml:space="preserve">        </w:t>
      </w:r>
      <w:r>
        <w:rPr>
          <w:sz w:val="16"/>
          <w:szCs w:val="18"/>
        </w:rPr>
        <w:t xml:space="preserve">                      </w:t>
      </w:r>
      <w:r w:rsidR="00BA1D0A" w:rsidRPr="009D70E2">
        <w:rPr>
          <w:sz w:val="16"/>
          <w:szCs w:val="18"/>
        </w:rPr>
        <w:t xml:space="preserve">  (data i podpis </w:t>
      </w:r>
      <w:r w:rsidR="003740C1" w:rsidRPr="009D70E2">
        <w:rPr>
          <w:sz w:val="16"/>
          <w:szCs w:val="18"/>
        </w:rPr>
        <w:t>U</w:t>
      </w:r>
      <w:r w:rsidR="00BA1D0A" w:rsidRPr="009D70E2">
        <w:rPr>
          <w:sz w:val="16"/>
          <w:szCs w:val="18"/>
        </w:rPr>
        <w:t>czestnika projektu)</w:t>
      </w:r>
    </w:p>
    <w:p w14:paraId="706A20E2" w14:textId="77777777" w:rsidR="00BA1D0A" w:rsidRPr="009D70E2" w:rsidRDefault="00BA1D0A" w:rsidP="00BA1D0A">
      <w:pPr>
        <w:pStyle w:val="Akapitzlist"/>
        <w:rPr>
          <w:sz w:val="18"/>
          <w:szCs w:val="18"/>
        </w:rPr>
      </w:pPr>
    </w:p>
    <w:p w14:paraId="327C77F0" w14:textId="77777777" w:rsidR="00BA1D0A" w:rsidRPr="009D70E2" w:rsidRDefault="00BA1D0A" w:rsidP="00BA1D0A">
      <w:pPr>
        <w:pStyle w:val="Akapitzlist"/>
        <w:ind w:left="0"/>
        <w:rPr>
          <w:b/>
          <w:sz w:val="18"/>
          <w:szCs w:val="18"/>
        </w:rPr>
      </w:pPr>
    </w:p>
    <w:p w14:paraId="08E7564F" w14:textId="77777777" w:rsidR="006C5DDB" w:rsidRPr="009D70E2" w:rsidRDefault="006C5DDB" w:rsidP="006C5DDB">
      <w:pPr>
        <w:pStyle w:val="Akapitzlist"/>
        <w:ind w:left="0"/>
        <w:rPr>
          <w:b/>
          <w:sz w:val="18"/>
          <w:szCs w:val="18"/>
        </w:rPr>
      </w:pPr>
    </w:p>
    <w:p w14:paraId="2DE6B751" w14:textId="27FB70E1" w:rsidR="006C5DDB" w:rsidRPr="009D70E2" w:rsidRDefault="006C5DDB" w:rsidP="006C5DDB">
      <w:pPr>
        <w:pStyle w:val="Akapitzlist"/>
        <w:ind w:left="0"/>
        <w:rPr>
          <w:b/>
          <w:sz w:val="18"/>
          <w:szCs w:val="18"/>
        </w:rPr>
      </w:pPr>
      <w:r w:rsidRPr="009D70E2">
        <w:rPr>
          <w:b/>
          <w:sz w:val="18"/>
          <w:szCs w:val="18"/>
        </w:rPr>
        <w:t>…………………………………………………</w:t>
      </w:r>
      <w:r w:rsidRPr="009D70E2">
        <w:rPr>
          <w:b/>
          <w:sz w:val="18"/>
          <w:szCs w:val="18"/>
        </w:rPr>
        <w:tab/>
      </w:r>
      <w:r w:rsidRPr="009D70E2">
        <w:rPr>
          <w:b/>
          <w:sz w:val="18"/>
          <w:szCs w:val="18"/>
        </w:rPr>
        <w:tab/>
      </w:r>
      <w:r w:rsidRPr="009D70E2">
        <w:rPr>
          <w:b/>
          <w:sz w:val="18"/>
          <w:szCs w:val="18"/>
        </w:rPr>
        <w:tab/>
        <w:t xml:space="preserve">     </w:t>
      </w:r>
      <w:r w:rsidR="00DB36EF" w:rsidRPr="009D70E2">
        <w:rPr>
          <w:b/>
          <w:sz w:val="18"/>
          <w:szCs w:val="18"/>
        </w:rPr>
        <w:t xml:space="preserve">         </w:t>
      </w:r>
      <w:r w:rsidRPr="009D70E2">
        <w:rPr>
          <w:b/>
          <w:sz w:val="18"/>
          <w:szCs w:val="18"/>
        </w:rPr>
        <w:t xml:space="preserve">   </w:t>
      </w:r>
      <w:r w:rsidR="00DB36EF" w:rsidRPr="009D70E2">
        <w:rPr>
          <w:b/>
          <w:sz w:val="18"/>
          <w:szCs w:val="18"/>
        </w:rPr>
        <w:t xml:space="preserve">   </w:t>
      </w:r>
      <w:r w:rsidR="002D0452">
        <w:rPr>
          <w:b/>
          <w:sz w:val="18"/>
          <w:szCs w:val="18"/>
        </w:rPr>
        <w:t xml:space="preserve">                   </w:t>
      </w:r>
      <w:r w:rsidRPr="009D70E2">
        <w:rPr>
          <w:b/>
          <w:sz w:val="18"/>
          <w:szCs w:val="18"/>
        </w:rPr>
        <w:t xml:space="preserve"> …</w:t>
      </w:r>
      <w:r w:rsidR="00DB36EF" w:rsidRPr="009D70E2">
        <w:rPr>
          <w:b/>
          <w:sz w:val="18"/>
          <w:szCs w:val="18"/>
        </w:rPr>
        <w:t>..</w:t>
      </w:r>
      <w:r w:rsidRPr="009D70E2">
        <w:rPr>
          <w:b/>
          <w:sz w:val="18"/>
          <w:szCs w:val="18"/>
        </w:rPr>
        <w:t>…</w:t>
      </w:r>
      <w:r w:rsidR="00DB36EF" w:rsidRPr="009D70E2">
        <w:rPr>
          <w:b/>
          <w:sz w:val="18"/>
          <w:szCs w:val="18"/>
        </w:rPr>
        <w:t>…</w:t>
      </w:r>
      <w:r w:rsidRPr="009D70E2">
        <w:rPr>
          <w:b/>
          <w:sz w:val="18"/>
          <w:szCs w:val="18"/>
        </w:rPr>
        <w:t>……………………………………………..</w:t>
      </w:r>
    </w:p>
    <w:p w14:paraId="0713751F" w14:textId="1F05E407" w:rsidR="006C5DDB" w:rsidRPr="009D70E2" w:rsidRDefault="002D0452" w:rsidP="006C5DDB">
      <w:pPr>
        <w:pStyle w:val="Akapitzlist"/>
        <w:ind w:left="0"/>
        <w:rPr>
          <w:sz w:val="16"/>
          <w:szCs w:val="18"/>
        </w:rPr>
      </w:pPr>
      <w:r>
        <w:rPr>
          <w:sz w:val="16"/>
          <w:szCs w:val="18"/>
        </w:rPr>
        <w:t xml:space="preserve">             </w:t>
      </w:r>
      <w:r w:rsidR="00DB36EF" w:rsidRPr="009D70E2">
        <w:rPr>
          <w:sz w:val="16"/>
          <w:szCs w:val="18"/>
        </w:rPr>
        <w:t xml:space="preserve">(Miejscowość i data)                                                     </w:t>
      </w:r>
      <w:r w:rsidR="006C5DDB" w:rsidRPr="009D70E2">
        <w:rPr>
          <w:sz w:val="16"/>
          <w:szCs w:val="18"/>
        </w:rPr>
        <w:t xml:space="preserve"> </w:t>
      </w:r>
      <w:r w:rsidR="00DB36EF" w:rsidRPr="009D70E2">
        <w:rPr>
          <w:sz w:val="16"/>
          <w:szCs w:val="18"/>
        </w:rPr>
        <w:t xml:space="preserve">             </w:t>
      </w:r>
      <w:r>
        <w:rPr>
          <w:sz w:val="16"/>
          <w:szCs w:val="18"/>
        </w:rPr>
        <w:t xml:space="preserve">                            </w:t>
      </w:r>
      <w:r w:rsidR="00DB36EF" w:rsidRPr="009D70E2">
        <w:rPr>
          <w:sz w:val="16"/>
          <w:szCs w:val="18"/>
        </w:rPr>
        <w:t xml:space="preserve"> </w:t>
      </w:r>
      <w:r w:rsidR="006C5DDB" w:rsidRPr="009D70E2">
        <w:rPr>
          <w:sz w:val="16"/>
          <w:szCs w:val="18"/>
        </w:rPr>
        <w:t>(podpis osoby upoważnionej do reprezentacji organizacji)</w:t>
      </w:r>
    </w:p>
    <w:p w14:paraId="6C11F326" w14:textId="77777777" w:rsidR="00BA1D0A" w:rsidRPr="009D70E2" w:rsidRDefault="00BA1D0A" w:rsidP="00BA1D0A">
      <w:pPr>
        <w:pStyle w:val="Akapitzlist"/>
        <w:ind w:left="0"/>
        <w:rPr>
          <w:b/>
          <w:sz w:val="24"/>
          <w:szCs w:val="24"/>
        </w:rPr>
      </w:pPr>
    </w:p>
    <w:p w14:paraId="07A9E528" w14:textId="77777777" w:rsidR="00BA1D0A" w:rsidRPr="009D70E2" w:rsidRDefault="00BA1D0A" w:rsidP="00BA1D0A">
      <w:pPr>
        <w:pStyle w:val="Akapitzlist"/>
        <w:ind w:hanging="720"/>
      </w:pPr>
    </w:p>
    <w:p w14:paraId="1BC8D5D2" w14:textId="77777777" w:rsidR="00BA1D0A" w:rsidRPr="009D70E2" w:rsidRDefault="00BA1D0A" w:rsidP="00BA1D0A">
      <w:pPr>
        <w:pStyle w:val="Akapitzlist"/>
      </w:pPr>
    </w:p>
    <w:p w14:paraId="02BFAC2A" w14:textId="77777777" w:rsidR="00016593" w:rsidRPr="009D70E2" w:rsidRDefault="00016593"/>
    <w:sectPr w:rsidR="00016593" w:rsidRPr="009D70E2" w:rsidSect="00DB36EF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6C3F3" w14:textId="77777777" w:rsidR="009D70E2" w:rsidRDefault="009D70E2" w:rsidP="00BA1D0A">
      <w:pPr>
        <w:spacing w:after="0" w:line="240" w:lineRule="auto"/>
      </w:pPr>
      <w:r>
        <w:separator/>
      </w:r>
    </w:p>
  </w:endnote>
  <w:endnote w:type="continuationSeparator" w:id="0">
    <w:p w14:paraId="5098E191" w14:textId="77777777" w:rsidR="009D70E2" w:rsidRDefault="009D70E2" w:rsidP="00BA1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D07C6" w14:textId="0026DBC5" w:rsidR="009D70E2" w:rsidRPr="00F54E65" w:rsidRDefault="009D70E2" w:rsidP="00DB36EF">
    <w:pPr>
      <w:pStyle w:val="Stopka"/>
      <w:jc w:val="center"/>
      <w:rPr>
        <w:sz w:val="18"/>
        <w:szCs w:val="18"/>
      </w:rPr>
    </w:pPr>
    <w:r w:rsidRPr="00F54E65">
      <w:rPr>
        <w:sz w:val="18"/>
        <w:szCs w:val="18"/>
      </w:rPr>
      <w:t>Projekt współfinansowany ze środków Ministerstwa Rodziny,</w:t>
    </w:r>
  </w:p>
  <w:p w14:paraId="77900BD2" w14:textId="08DB5FD7" w:rsidR="009D70E2" w:rsidRPr="00F54E65" w:rsidRDefault="009D70E2" w:rsidP="00DB36EF">
    <w:pPr>
      <w:pStyle w:val="Stopka"/>
      <w:jc w:val="center"/>
      <w:rPr>
        <w:sz w:val="18"/>
        <w:szCs w:val="18"/>
      </w:rPr>
    </w:pPr>
    <w:r w:rsidRPr="00F54E65">
      <w:rPr>
        <w:sz w:val="18"/>
        <w:szCs w:val="18"/>
      </w:rPr>
      <w:t>Pracy i Polityki Społecznej w ramach Programu</w:t>
    </w:r>
  </w:p>
  <w:p w14:paraId="6C226FC5" w14:textId="453E1D64" w:rsidR="009D70E2" w:rsidRPr="00F54E65" w:rsidRDefault="009D70E2" w:rsidP="00DB36EF">
    <w:pPr>
      <w:pStyle w:val="Stopka"/>
      <w:jc w:val="center"/>
      <w:rPr>
        <w:sz w:val="18"/>
        <w:szCs w:val="18"/>
      </w:rPr>
    </w:pPr>
    <w:r w:rsidRPr="00F54E65">
      <w:rPr>
        <w:sz w:val="18"/>
        <w:szCs w:val="18"/>
      </w:rPr>
      <w:t>Fundusz Inicjatyw Obywatelskich</w:t>
    </w:r>
  </w:p>
  <w:sdt>
    <w:sdtPr>
      <w:id w:val="472650011"/>
      <w:docPartObj>
        <w:docPartGallery w:val="Page Numbers (Bottom of Page)"/>
        <w:docPartUnique/>
      </w:docPartObj>
    </w:sdtPr>
    <w:sdtEndPr/>
    <w:sdtContent>
      <w:p w14:paraId="304DD46D" w14:textId="31CFDB21" w:rsidR="009D70E2" w:rsidRDefault="009D70E2">
        <w:pPr>
          <w:pStyle w:val="Stopka"/>
          <w:jc w:val="center"/>
        </w:pPr>
        <w:r>
          <w:rPr>
            <w:noProof/>
            <w:lang w:eastAsia="pl-PL"/>
          </w:rPr>
          <mc:AlternateContent>
            <mc:Choice Requires="wps">
              <w:drawing>
                <wp:inline distT="0" distB="0" distL="0" distR="0" wp14:anchorId="2D7E61F3" wp14:editId="66923BFD">
                  <wp:extent cx="5467350" cy="54610"/>
                  <wp:effectExtent l="9525" t="19050" r="9525" b="12065"/>
                  <wp:docPr id="5" name="Schemat blokowy: decyzja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9E423A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5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" fillcolor="black">
                  <w10:anchorlock/>
                </v:shape>
              </w:pict>
            </mc:Fallback>
          </mc:AlternateContent>
        </w:r>
      </w:p>
      <w:p w14:paraId="34DB2739" w14:textId="09FFB503" w:rsidR="009D70E2" w:rsidRDefault="009D70E2">
        <w:pPr>
          <w:pStyle w:val="Stopk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A94E6B">
          <w:rPr>
            <w:noProof/>
          </w:rPr>
          <w:t>2</w:t>
        </w:r>
        <w:r>
          <w:fldChar w:fldCharType="end"/>
        </w:r>
      </w:p>
    </w:sdtContent>
  </w:sdt>
  <w:p w14:paraId="4CE1C2CD" w14:textId="1606686D" w:rsidR="009D70E2" w:rsidRDefault="009D70E2" w:rsidP="000A2C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17CE3" w14:textId="77777777" w:rsidR="009D70E2" w:rsidRDefault="009D70E2" w:rsidP="00BA1D0A">
      <w:pPr>
        <w:spacing w:after="0" w:line="240" w:lineRule="auto"/>
      </w:pPr>
      <w:r>
        <w:separator/>
      </w:r>
    </w:p>
  </w:footnote>
  <w:footnote w:type="continuationSeparator" w:id="0">
    <w:p w14:paraId="10785557" w14:textId="77777777" w:rsidR="009D70E2" w:rsidRDefault="009D70E2" w:rsidP="00BA1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2D8E3" w14:textId="77777777" w:rsidR="009D70E2" w:rsidRDefault="009D70E2" w:rsidP="00DB36EF">
    <w:pPr>
      <w:pStyle w:val="Nagwek"/>
      <w:rPr>
        <w:sz w:val="16"/>
        <w:szCs w:val="16"/>
      </w:rPr>
    </w:pPr>
  </w:p>
  <w:p w14:paraId="323769C9" w14:textId="77777777" w:rsidR="009D70E2" w:rsidRDefault="009D70E2" w:rsidP="000A2CC5">
    <w:pPr>
      <w:pStyle w:val="Nagwek"/>
      <w:jc w:val="right"/>
      <w:rPr>
        <w:sz w:val="16"/>
        <w:szCs w:val="16"/>
      </w:rPr>
    </w:pPr>
  </w:p>
  <w:p w14:paraId="35BDDE43" w14:textId="77777777" w:rsidR="009D70E2" w:rsidRDefault="009D70E2" w:rsidP="000A2CC5">
    <w:pPr>
      <w:pStyle w:val="Nagwek"/>
      <w:jc w:val="right"/>
      <w:rPr>
        <w:sz w:val="16"/>
        <w:szCs w:val="16"/>
      </w:rPr>
    </w:pPr>
  </w:p>
  <w:p w14:paraId="500470A1" w14:textId="77777777" w:rsidR="009D70E2" w:rsidRDefault="009D70E2" w:rsidP="000A2CC5">
    <w:pPr>
      <w:pStyle w:val="Nagwek"/>
      <w:jc w:val="right"/>
      <w:rPr>
        <w:sz w:val="16"/>
        <w:szCs w:val="16"/>
      </w:rPr>
    </w:pPr>
  </w:p>
  <w:p w14:paraId="5561A47B" w14:textId="77777777" w:rsidR="009D70E2" w:rsidRDefault="009D70E2" w:rsidP="000A2CC5">
    <w:pPr>
      <w:pStyle w:val="Nagwek"/>
      <w:jc w:val="right"/>
      <w:rPr>
        <w:sz w:val="16"/>
        <w:szCs w:val="16"/>
      </w:rPr>
    </w:pPr>
  </w:p>
  <w:p w14:paraId="4A125E67" w14:textId="77777777" w:rsidR="009D70E2" w:rsidRDefault="009D70E2" w:rsidP="000A2CC5">
    <w:pPr>
      <w:pStyle w:val="Nagwek"/>
      <w:jc w:val="right"/>
      <w:rPr>
        <w:sz w:val="16"/>
        <w:szCs w:val="16"/>
      </w:rPr>
    </w:pPr>
    <w:r w:rsidRPr="0075643F">
      <w:rPr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3E902E0B" wp14:editId="65241EC8">
          <wp:simplePos x="0" y="0"/>
          <wp:positionH relativeFrom="margin">
            <wp:align>right</wp:align>
          </wp:positionH>
          <wp:positionV relativeFrom="paragraph">
            <wp:posOffset>-402590</wp:posOffset>
          </wp:positionV>
          <wp:extent cx="1767600" cy="648000"/>
          <wp:effectExtent l="0" t="0" r="4445" b="0"/>
          <wp:wrapTight wrapText="bothSides">
            <wp:wrapPolygon edited="0">
              <wp:start x="0" y="0"/>
              <wp:lineTo x="0" y="20965"/>
              <wp:lineTo x="21421" y="20965"/>
              <wp:lineTo x="21421" y="0"/>
              <wp:lineTo x="0" y="0"/>
            </wp:wrapPolygon>
          </wp:wrapTight>
          <wp:docPr id="2" name="Obraz 2" descr="D:\Wymiana Stażyści\LOGA\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Wymiana Stażyści\LOGA\q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szCs w:val="18"/>
        <w:lang w:eastAsia="pl-PL"/>
      </w:rPr>
      <w:drawing>
        <wp:anchor distT="0" distB="0" distL="114300" distR="114300" simplePos="0" relativeHeight="251662336" behindDoc="1" locked="0" layoutInCell="1" allowOverlap="1" wp14:anchorId="55F681E6" wp14:editId="5F55E251">
          <wp:simplePos x="0" y="0"/>
          <wp:positionH relativeFrom="margin">
            <wp:align>left</wp:align>
          </wp:positionH>
          <wp:positionV relativeFrom="paragraph">
            <wp:posOffset>-402590</wp:posOffset>
          </wp:positionV>
          <wp:extent cx="1166400" cy="723600"/>
          <wp:effectExtent l="0" t="0" r="0" b="635"/>
          <wp:wrapTight wrapText="bothSides">
            <wp:wrapPolygon edited="0">
              <wp:start x="0" y="0"/>
              <wp:lineTo x="0" y="21050"/>
              <wp:lineTo x="21176" y="21050"/>
              <wp:lineTo x="2117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5_logo_FIO_v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4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 xml:space="preserve">                                  </w:t>
    </w:r>
  </w:p>
  <w:p w14:paraId="7F13BF05" w14:textId="77777777" w:rsidR="009D70E2" w:rsidRDefault="009D70E2" w:rsidP="000A2CC5">
    <w:pPr>
      <w:pStyle w:val="Nagwek"/>
      <w:jc w:val="right"/>
      <w:rPr>
        <w:sz w:val="16"/>
        <w:szCs w:val="16"/>
      </w:rPr>
    </w:pPr>
  </w:p>
  <w:p w14:paraId="214EDE47" w14:textId="3DBC624B" w:rsidR="009D70E2" w:rsidRPr="008B1B5F" w:rsidRDefault="009D70E2" w:rsidP="000A2CC5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Załącznik nr 1 do Regulaminu projektu</w:t>
    </w:r>
  </w:p>
  <w:p w14:paraId="69B20F66" w14:textId="4A66EA43" w:rsidR="009D70E2" w:rsidRPr="008B1B5F" w:rsidRDefault="00E26278" w:rsidP="000A2CC5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Wydanie z dnia 12-06-2017</w:t>
    </w:r>
  </w:p>
  <w:p w14:paraId="6F05B270" w14:textId="240BE6B3" w:rsidR="009D70E2" w:rsidRDefault="009D70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1C65"/>
    <w:multiLevelType w:val="hybridMultilevel"/>
    <w:tmpl w:val="1EA05C38"/>
    <w:lvl w:ilvl="0" w:tplc="5852B77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70D25"/>
    <w:multiLevelType w:val="hybridMultilevel"/>
    <w:tmpl w:val="C610FC4C"/>
    <w:lvl w:ilvl="0" w:tplc="DDFCB46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7DCB65C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A5AF7"/>
    <w:multiLevelType w:val="hybridMultilevel"/>
    <w:tmpl w:val="EF16A0FA"/>
    <w:lvl w:ilvl="0" w:tplc="59BAC894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6F316F"/>
    <w:multiLevelType w:val="hybridMultilevel"/>
    <w:tmpl w:val="85E89798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A62729"/>
    <w:multiLevelType w:val="hybridMultilevel"/>
    <w:tmpl w:val="C34A6908"/>
    <w:lvl w:ilvl="0" w:tplc="CF86D7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F6F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0A"/>
    <w:rsid w:val="00016593"/>
    <w:rsid w:val="000A2CC5"/>
    <w:rsid w:val="000A5C11"/>
    <w:rsid w:val="00124B27"/>
    <w:rsid w:val="00162D54"/>
    <w:rsid w:val="002D0452"/>
    <w:rsid w:val="003740C1"/>
    <w:rsid w:val="003D778B"/>
    <w:rsid w:val="0050784D"/>
    <w:rsid w:val="00514F3E"/>
    <w:rsid w:val="00601647"/>
    <w:rsid w:val="006C5DDB"/>
    <w:rsid w:val="007614F3"/>
    <w:rsid w:val="00795EEE"/>
    <w:rsid w:val="007A5650"/>
    <w:rsid w:val="007D58F8"/>
    <w:rsid w:val="00827FF1"/>
    <w:rsid w:val="00831F9F"/>
    <w:rsid w:val="008A7F2B"/>
    <w:rsid w:val="00933D0E"/>
    <w:rsid w:val="00937EA4"/>
    <w:rsid w:val="0095481D"/>
    <w:rsid w:val="009D70E2"/>
    <w:rsid w:val="00A554E7"/>
    <w:rsid w:val="00A94E6B"/>
    <w:rsid w:val="00AB6889"/>
    <w:rsid w:val="00BA1D0A"/>
    <w:rsid w:val="00CF5538"/>
    <w:rsid w:val="00D639DE"/>
    <w:rsid w:val="00DB36EF"/>
    <w:rsid w:val="00E26278"/>
    <w:rsid w:val="00E9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165D019"/>
  <w15:chartTrackingRefBased/>
  <w15:docId w15:val="{97DFB76C-DE79-4F4C-88D8-40009EE7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D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1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1D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1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D0A"/>
  </w:style>
  <w:style w:type="paragraph" w:styleId="Stopka">
    <w:name w:val="footer"/>
    <w:basedOn w:val="Normalny"/>
    <w:link w:val="StopkaZnak"/>
    <w:uiPriority w:val="99"/>
    <w:unhideWhenUsed/>
    <w:rsid w:val="00BA1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D0A"/>
  </w:style>
  <w:style w:type="paragraph" w:styleId="Tekstdymka">
    <w:name w:val="Balloon Text"/>
    <w:basedOn w:val="Normalny"/>
    <w:link w:val="TekstdymkaZnak"/>
    <w:uiPriority w:val="99"/>
    <w:semiHidden/>
    <w:unhideWhenUsed/>
    <w:rsid w:val="00761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4F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3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9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9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3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39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15720-1AB8-41EC-92C6-E0F89D8C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591A0B57</Template>
  <TotalTime>1</TotalTime>
  <Pages>3</Pages>
  <Words>389</Words>
  <Characters>2337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 Dolecka</dc:creator>
  <cp:keywords/>
  <dc:description/>
  <cp:lastModifiedBy>Wiola Dolecka</cp:lastModifiedBy>
  <cp:revision>2</cp:revision>
  <cp:lastPrinted>2017-05-30T07:05:00Z</cp:lastPrinted>
  <dcterms:created xsi:type="dcterms:W3CDTF">2017-06-14T12:41:00Z</dcterms:created>
  <dcterms:modified xsi:type="dcterms:W3CDTF">2017-06-14T12:41:00Z</dcterms:modified>
</cp:coreProperties>
</file>